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FD" w:rsidRPr="00424007" w:rsidRDefault="00F61EFD" w:rsidP="00424007">
      <w:pPr>
        <w:jc w:val="center"/>
        <w:rPr>
          <w:rFonts w:ascii="Calibri" w:hAnsi="Calibri" w:cs="Calibri"/>
        </w:rPr>
      </w:pPr>
    </w:p>
    <w:p w:rsidR="001405D1" w:rsidRDefault="001405D1" w:rsidP="00424007">
      <w:pPr>
        <w:pStyle w:val="Titolo2"/>
        <w:rPr>
          <w:rFonts w:ascii="Calibri" w:hAnsi="Calibri" w:cs="Calibri"/>
          <w:i w:val="0"/>
          <w:lang w:val="it-IT"/>
        </w:rPr>
      </w:pPr>
      <w:r w:rsidRPr="00424007">
        <w:rPr>
          <w:rFonts w:ascii="Calibri" w:hAnsi="Calibri" w:cs="Calibri"/>
          <w:i w:val="0"/>
        </w:rPr>
        <w:t>DICHIARAZIONE DELL’ANZIANITÀ DI SERVIZIO</w:t>
      </w:r>
    </w:p>
    <w:p w:rsidR="005361AC" w:rsidRDefault="005361AC" w:rsidP="005361AC">
      <w:pPr>
        <w:rPr>
          <w:lang/>
        </w:rPr>
      </w:pPr>
    </w:p>
    <w:p w:rsidR="005361AC" w:rsidRPr="005361AC" w:rsidRDefault="005361AC" w:rsidP="005361AC">
      <w:pPr>
        <w:rPr>
          <w:lang/>
        </w:rPr>
      </w:pPr>
    </w:p>
    <w:p w:rsidR="00FA558E" w:rsidRDefault="005361AC" w:rsidP="00A6592C">
      <w:pPr>
        <w:spacing w:line="480" w:lineRule="auto"/>
        <w:rPr>
          <w:bCs/>
          <w:sz w:val="24"/>
          <w:szCs w:val="24"/>
        </w:rPr>
      </w:pPr>
      <w:r w:rsidRPr="00A6592C">
        <w:rPr>
          <w:bCs/>
          <w:sz w:val="24"/>
          <w:szCs w:val="24"/>
        </w:rPr>
        <w:t>Io sottoscritto</w:t>
      </w:r>
      <w:r w:rsidR="00F90043" w:rsidRPr="00A6592C">
        <w:rPr>
          <w:bCs/>
          <w:sz w:val="24"/>
          <w:szCs w:val="24"/>
        </w:rPr>
        <w:t>/a</w:t>
      </w:r>
      <w:r w:rsidR="00A6592C">
        <w:rPr>
          <w:bCs/>
          <w:sz w:val="24"/>
          <w:szCs w:val="24"/>
        </w:rPr>
        <w:t xml:space="preserve"> </w:t>
      </w:r>
      <w:r w:rsidRPr="00A6592C">
        <w:rPr>
          <w:bCs/>
          <w:sz w:val="24"/>
          <w:szCs w:val="24"/>
        </w:rPr>
        <w:t xml:space="preserve"> ___</w:t>
      </w:r>
      <w:r w:rsidR="00F90043" w:rsidRPr="00A6592C">
        <w:rPr>
          <w:bCs/>
          <w:sz w:val="24"/>
          <w:szCs w:val="24"/>
        </w:rPr>
        <w:t>___________________</w:t>
      </w:r>
      <w:r w:rsidRPr="00A6592C">
        <w:rPr>
          <w:bCs/>
          <w:sz w:val="24"/>
          <w:szCs w:val="24"/>
        </w:rPr>
        <w:t>_________nato</w:t>
      </w:r>
      <w:r w:rsidR="00F90043" w:rsidRPr="00A6592C">
        <w:rPr>
          <w:bCs/>
          <w:sz w:val="24"/>
          <w:szCs w:val="24"/>
        </w:rPr>
        <w:t>/a</w:t>
      </w:r>
      <w:r w:rsidRPr="00A6592C">
        <w:rPr>
          <w:bCs/>
          <w:sz w:val="24"/>
          <w:szCs w:val="24"/>
        </w:rPr>
        <w:t xml:space="preserve"> a __________</w:t>
      </w:r>
      <w:r w:rsidR="00F90043" w:rsidRPr="00A6592C">
        <w:rPr>
          <w:bCs/>
          <w:sz w:val="24"/>
          <w:szCs w:val="24"/>
        </w:rPr>
        <w:t>_________</w:t>
      </w:r>
      <w:r w:rsidRPr="00A6592C">
        <w:rPr>
          <w:bCs/>
          <w:sz w:val="24"/>
          <w:szCs w:val="24"/>
        </w:rPr>
        <w:t>________</w:t>
      </w:r>
      <w:r w:rsidR="00A6592C">
        <w:rPr>
          <w:bCs/>
          <w:sz w:val="24"/>
          <w:szCs w:val="24"/>
        </w:rPr>
        <w:t xml:space="preserve"> </w:t>
      </w:r>
      <w:r w:rsidRPr="00A6592C">
        <w:rPr>
          <w:bCs/>
          <w:sz w:val="24"/>
          <w:szCs w:val="24"/>
        </w:rPr>
        <w:t xml:space="preserve"> il __</w:t>
      </w:r>
      <w:r w:rsidR="00A6592C">
        <w:rPr>
          <w:bCs/>
          <w:sz w:val="24"/>
          <w:szCs w:val="24"/>
        </w:rPr>
        <w:t>____</w:t>
      </w:r>
      <w:r w:rsidRPr="00A6592C">
        <w:rPr>
          <w:bCs/>
          <w:sz w:val="24"/>
          <w:szCs w:val="24"/>
        </w:rPr>
        <w:t>___________</w:t>
      </w:r>
      <w:r w:rsidR="00A6592C">
        <w:rPr>
          <w:bCs/>
          <w:sz w:val="24"/>
          <w:szCs w:val="24"/>
        </w:rPr>
        <w:t xml:space="preserve">  </w:t>
      </w:r>
      <w:r w:rsidRPr="00A6592C">
        <w:rPr>
          <w:bCs/>
          <w:sz w:val="24"/>
          <w:szCs w:val="24"/>
        </w:rPr>
        <w:t>d</w:t>
      </w:r>
      <w:r w:rsidR="00FA558E" w:rsidRPr="00A6592C">
        <w:rPr>
          <w:bCs/>
          <w:sz w:val="24"/>
          <w:szCs w:val="24"/>
        </w:rPr>
        <w:t>ichia</w:t>
      </w:r>
      <w:r w:rsidRPr="00A6592C">
        <w:rPr>
          <w:bCs/>
          <w:sz w:val="24"/>
          <w:szCs w:val="24"/>
        </w:rPr>
        <w:t>ro, sotto la mia responsabilità:</w:t>
      </w:r>
    </w:p>
    <w:p w:rsidR="00A6592C" w:rsidRPr="00A6592C" w:rsidRDefault="00A6592C" w:rsidP="00A6592C">
      <w:pPr>
        <w:spacing w:line="360" w:lineRule="auto"/>
        <w:rPr>
          <w:bCs/>
          <w:sz w:val="24"/>
          <w:szCs w:val="24"/>
        </w:rPr>
      </w:pPr>
    </w:p>
    <w:p w:rsidR="005361AC" w:rsidRPr="00A6592C" w:rsidRDefault="00FA558E" w:rsidP="00A6592C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6592C">
        <w:rPr>
          <w:bCs/>
          <w:sz w:val="24"/>
          <w:szCs w:val="24"/>
        </w:rPr>
        <w:t xml:space="preserve">di aver assunto effettivo servizio nel ruolo di attuale appartenenza dal </w:t>
      </w:r>
      <w:r w:rsidR="005361AC" w:rsidRPr="00A6592C">
        <w:rPr>
          <w:bCs/>
          <w:sz w:val="24"/>
          <w:szCs w:val="24"/>
        </w:rPr>
        <w:t>_______</w:t>
      </w:r>
      <w:r w:rsidR="00F90043" w:rsidRPr="00A6592C">
        <w:rPr>
          <w:bCs/>
          <w:sz w:val="24"/>
          <w:szCs w:val="24"/>
        </w:rPr>
        <w:t>___________</w:t>
      </w:r>
      <w:r w:rsidR="005361AC" w:rsidRPr="00A6592C">
        <w:rPr>
          <w:bCs/>
          <w:sz w:val="24"/>
          <w:szCs w:val="24"/>
        </w:rPr>
        <w:t>________</w:t>
      </w:r>
      <w:r w:rsidR="00A6592C">
        <w:rPr>
          <w:bCs/>
          <w:sz w:val="24"/>
          <w:szCs w:val="24"/>
        </w:rPr>
        <w:t xml:space="preserve"> ;</w:t>
      </w:r>
    </w:p>
    <w:p w:rsidR="00FA558E" w:rsidRPr="00A6592C" w:rsidRDefault="00FA558E" w:rsidP="00A6592C">
      <w:pPr>
        <w:numPr>
          <w:ilvl w:val="0"/>
          <w:numId w:val="8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A6592C">
        <w:rPr>
          <w:bCs/>
          <w:sz w:val="24"/>
          <w:szCs w:val="24"/>
        </w:rPr>
        <w:t>di aver usufruito dei seguenti perio</w:t>
      </w:r>
      <w:r w:rsidR="001405D1" w:rsidRPr="00A6592C">
        <w:rPr>
          <w:bCs/>
          <w:sz w:val="24"/>
          <w:szCs w:val="24"/>
        </w:rPr>
        <w:t>di di aspettati</w:t>
      </w:r>
      <w:r w:rsidR="00A00A9C" w:rsidRPr="00A6592C">
        <w:rPr>
          <w:bCs/>
          <w:sz w:val="24"/>
          <w:szCs w:val="24"/>
        </w:rPr>
        <w:t xml:space="preserve">va senza assegni </w:t>
      </w:r>
      <w:r w:rsidR="00A6592C">
        <w:rPr>
          <w:bCs/>
          <w:sz w:val="24"/>
          <w:szCs w:val="24"/>
        </w:rPr>
        <w:t xml:space="preserve">dal </w:t>
      </w:r>
      <w:r w:rsidR="00F90043" w:rsidRPr="00A6592C">
        <w:rPr>
          <w:bCs/>
          <w:sz w:val="24"/>
          <w:szCs w:val="24"/>
        </w:rPr>
        <w:t>__________________</w:t>
      </w:r>
      <w:r w:rsidR="00A6592C">
        <w:rPr>
          <w:bCs/>
          <w:sz w:val="24"/>
          <w:szCs w:val="24"/>
        </w:rPr>
        <w:t xml:space="preserve"> al __________</w:t>
      </w:r>
      <w:r w:rsidR="00F90043" w:rsidRPr="00A6592C">
        <w:rPr>
          <w:bCs/>
          <w:sz w:val="24"/>
          <w:szCs w:val="24"/>
        </w:rPr>
        <w:t>____________</w:t>
      </w:r>
      <w:r w:rsidR="00A6592C">
        <w:rPr>
          <w:bCs/>
          <w:sz w:val="24"/>
          <w:szCs w:val="24"/>
        </w:rPr>
        <w:t xml:space="preserve"> ;</w:t>
      </w:r>
    </w:p>
    <w:p w:rsidR="005361AC" w:rsidRPr="00A6592C" w:rsidRDefault="005361AC" w:rsidP="00A6592C">
      <w:pPr>
        <w:numPr>
          <w:ilvl w:val="0"/>
          <w:numId w:val="8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A6592C">
        <w:rPr>
          <w:sz w:val="24"/>
          <w:szCs w:val="24"/>
        </w:rPr>
        <w:t xml:space="preserve">di avere,  un’anzianità di servizio </w:t>
      </w:r>
      <w:proofErr w:type="spellStart"/>
      <w:r w:rsidRPr="00A6592C">
        <w:rPr>
          <w:sz w:val="24"/>
          <w:szCs w:val="24"/>
        </w:rPr>
        <w:t>pre-ruolo</w:t>
      </w:r>
      <w:proofErr w:type="spellEnd"/>
      <w:r w:rsidRPr="00A6592C">
        <w:rPr>
          <w:sz w:val="24"/>
          <w:szCs w:val="24"/>
        </w:rPr>
        <w:t xml:space="preserve">, escluso l’anno in corso, complessiva di anni </w:t>
      </w:r>
      <w:r w:rsidR="00F90043" w:rsidRPr="00A6592C">
        <w:rPr>
          <w:sz w:val="24"/>
          <w:szCs w:val="24"/>
        </w:rPr>
        <w:t>_________</w:t>
      </w:r>
      <w:r w:rsidR="00A6592C">
        <w:rPr>
          <w:sz w:val="24"/>
          <w:szCs w:val="24"/>
        </w:rPr>
        <w:t xml:space="preserve"> </w:t>
      </w:r>
      <w:r w:rsidRPr="00A6592C">
        <w:rPr>
          <w:sz w:val="24"/>
          <w:szCs w:val="24"/>
        </w:rPr>
        <w:t>come da elenco di seguito riportato:</w:t>
      </w:r>
    </w:p>
    <w:p w:rsidR="00F54784" w:rsidRDefault="00F54784" w:rsidP="00F5478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1276"/>
        <w:gridCol w:w="1134"/>
        <w:gridCol w:w="992"/>
        <w:gridCol w:w="881"/>
      </w:tblGrid>
      <w:tr w:rsidR="00B90E28" w:rsidRPr="00F54784" w:rsidTr="00F54784">
        <w:trPr>
          <w:trHeight w:val="834"/>
        </w:trPr>
        <w:tc>
          <w:tcPr>
            <w:tcW w:w="1526" w:type="dxa"/>
          </w:tcPr>
          <w:p w:rsidR="00F54784" w:rsidRPr="00F54784" w:rsidRDefault="00F54784" w:rsidP="00F54784">
            <w:pPr>
              <w:spacing w:line="276" w:lineRule="auto"/>
              <w:jc w:val="center"/>
              <w:rPr>
                <w:b/>
                <w:bCs/>
              </w:rPr>
            </w:pPr>
          </w:p>
          <w:p w:rsidR="00F54784" w:rsidRPr="00F54784" w:rsidRDefault="00B90E28" w:rsidP="00B90E2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a</w:t>
            </w:r>
            <w:r w:rsidR="00F54784" w:rsidRPr="00F54784">
              <w:rPr>
                <w:b/>
                <w:bCs/>
              </w:rPr>
              <w:t xml:space="preserve">nno  </w:t>
            </w:r>
            <w:r>
              <w:rPr>
                <w:b/>
                <w:bCs/>
              </w:rPr>
              <w:t>s</w:t>
            </w:r>
            <w:r w:rsidR="00F54784" w:rsidRPr="00F54784">
              <w:rPr>
                <w:b/>
                <w:bCs/>
              </w:rPr>
              <w:t>colastico</w:t>
            </w:r>
          </w:p>
        </w:tc>
        <w:tc>
          <w:tcPr>
            <w:tcW w:w="3969" w:type="dxa"/>
          </w:tcPr>
          <w:p w:rsidR="00F54784" w:rsidRPr="00F54784" w:rsidRDefault="00B90E28" w:rsidP="00F54784">
            <w:pPr>
              <w:spacing w:before="240"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i</w:t>
            </w:r>
            <w:r w:rsidR="00F54784" w:rsidRPr="00F54784">
              <w:rPr>
                <w:b/>
                <w:bCs/>
              </w:rPr>
              <w:t>stituzione statale</w:t>
            </w:r>
          </w:p>
        </w:tc>
        <w:tc>
          <w:tcPr>
            <w:tcW w:w="1276" w:type="dxa"/>
          </w:tcPr>
          <w:p w:rsidR="00F54784" w:rsidRPr="00F54784" w:rsidRDefault="00F54784" w:rsidP="00F54784">
            <w:pPr>
              <w:jc w:val="center"/>
              <w:rPr>
                <w:b/>
                <w:bCs/>
              </w:rPr>
            </w:pPr>
          </w:p>
          <w:p w:rsidR="00F54784" w:rsidRPr="00F54784" w:rsidRDefault="00B90E28" w:rsidP="00A6592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</w:t>
            </w:r>
            <w:r w:rsidR="00F54784" w:rsidRPr="00F54784">
              <w:rPr>
                <w:b/>
                <w:bCs/>
              </w:rPr>
              <w:t>upplenza saltuaria</w:t>
            </w:r>
            <w:r w:rsidR="00F54784" w:rsidRPr="00F54784">
              <w:rPr>
                <w:rStyle w:val="Rimandonotaapidipagina"/>
                <w:b/>
                <w:bCs/>
              </w:rPr>
              <w:footnoteReference w:id="2"/>
            </w:r>
            <w:r w:rsidR="00F54784" w:rsidRPr="00F54784">
              <w:rPr>
                <w:b/>
                <w:bCs/>
              </w:rPr>
              <w:t xml:space="preserve"> (si</w:t>
            </w:r>
            <w:r w:rsidR="00A6592C">
              <w:rPr>
                <w:b/>
                <w:bCs/>
              </w:rPr>
              <w:t>/</w:t>
            </w:r>
            <w:r w:rsidR="00F54784" w:rsidRPr="00F54784">
              <w:rPr>
                <w:b/>
                <w:bCs/>
              </w:rPr>
              <w:t>no)</w:t>
            </w: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276" w:lineRule="auto"/>
              <w:jc w:val="center"/>
              <w:rPr>
                <w:b/>
                <w:bCs/>
              </w:rPr>
            </w:pPr>
          </w:p>
          <w:p w:rsidR="00F54784" w:rsidRPr="00F54784" w:rsidRDefault="00F54784" w:rsidP="00F54784">
            <w:pPr>
              <w:spacing w:line="276" w:lineRule="auto"/>
              <w:jc w:val="center"/>
              <w:rPr>
                <w:bCs/>
              </w:rPr>
            </w:pPr>
            <w:r w:rsidRPr="00F54784">
              <w:rPr>
                <w:b/>
                <w:bCs/>
              </w:rPr>
              <w:t>dal</w:t>
            </w: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276" w:lineRule="auto"/>
              <w:jc w:val="center"/>
              <w:rPr>
                <w:b/>
                <w:bCs/>
              </w:rPr>
            </w:pPr>
          </w:p>
          <w:p w:rsidR="00F54784" w:rsidRPr="00F54784" w:rsidRDefault="00F54784" w:rsidP="00F54784">
            <w:pPr>
              <w:spacing w:line="276" w:lineRule="auto"/>
              <w:jc w:val="center"/>
              <w:rPr>
                <w:bCs/>
              </w:rPr>
            </w:pPr>
            <w:r w:rsidRPr="00F54784">
              <w:rPr>
                <w:b/>
                <w:bCs/>
              </w:rPr>
              <w:t>al</w:t>
            </w:r>
          </w:p>
        </w:tc>
        <w:tc>
          <w:tcPr>
            <w:tcW w:w="881" w:type="dxa"/>
          </w:tcPr>
          <w:p w:rsidR="00F54784" w:rsidRPr="00F54784" w:rsidRDefault="00F54784" w:rsidP="00F54784">
            <w:pPr>
              <w:jc w:val="center"/>
              <w:rPr>
                <w:b/>
                <w:bCs/>
              </w:rPr>
            </w:pPr>
          </w:p>
          <w:p w:rsidR="00F54784" w:rsidRPr="00F54784" w:rsidRDefault="00B90E28" w:rsidP="00F5478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t</w:t>
            </w:r>
            <w:r w:rsidR="00F54784" w:rsidRPr="00F54784">
              <w:rPr>
                <w:b/>
                <w:bCs/>
              </w:rPr>
              <w:t>ot. giorni</w:t>
            </w: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A6592C" w:rsidRPr="00F54784" w:rsidTr="00F54784">
        <w:tc>
          <w:tcPr>
            <w:tcW w:w="1526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A6592C" w:rsidRPr="00F54784" w:rsidTr="00F54784">
        <w:tc>
          <w:tcPr>
            <w:tcW w:w="1526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A6592C" w:rsidRPr="00F54784" w:rsidRDefault="00A6592C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  <w:tr w:rsidR="00B90E28" w:rsidRPr="00F54784" w:rsidTr="00F54784">
        <w:tc>
          <w:tcPr>
            <w:tcW w:w="152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81" w:type="dxa"/>
          </w:tcPr>
          <w:p w:rsidR="00F54784" w:rsidRPr="00F54784" w:rsidRDefault="00F54784" w:rsidP="00F5478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FA558E" w:rsidRDefault="00FA558E">
      <w:pPr>
        <w:jc w:val="both"/>
        <w:rPr>
          <w:bCs/>
          <w:sz w:val="4"/>
        </w:rPr>
      </w:pPr>
    </w:p>
    <w:p w:rsidR="00F90043" w:rsidRPr="00424007" w:rsidRDefault="00F90043">
      <w:pPr>
        <w:jc w:val="both"/>
        <w:rPr>
          <w:bCs/>
          <w:sz w:val="4"/>
        </w:rPr>
      </w:pPr>
    </w:p>
    <w:p w:rsidR="00A6592C" w:rsidRDefault="00A6592C">
      <w:pPr>
        <w:jc w:val="both"/>
        <w:rPr>
          <w:bCs/>
        </w:rPr>
      </w:pPr>
    </w:p>
    <w:p w:rsidR="00A00A9C" w:rsidRDefault="001A0D29">
      <w:pPr>
        <w:jc w:val="both"/>
      </w:pPr>
      <w:r w:rsidRPr="001852B4">
        <w:rPr>
          <w:bCs/>
        </w:rPr>
        <w:t xml:space="preserve">DATA </w:t>
      </w:r>
      <w:r w:rsidR="003361BA" w:rsidRPr="001852B4">
        <w:rPr>
          <w:rFonts w:ascii="Calibri" w:hAnsi="Calibri"/>
          <w:sz w:val="22"/>
        </w:rPr>
        <w:t xml:space="preserve">  </w:t>
      </w:r>
      <w:r w:rsidR="00CD1028" w:rsidRPr="001852B4">
        <w:rPr>
          <w:rFonts w:ascii="Calibri" w:hAnsi="Calibri"/>
          <w:sz w:val="22"/>
        </w:rPr>
        <w:t>____________</w:t>
      </w:r>
      <w:r w:rsidRPr="00F61EFD">
        <w:rPr>
          <w:sz w:val="22"/>
        </w:rPr>
        <w:t xml:space="preserve">                </w:t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Pr="00F61EFD">
        <w:rPr>
          <w:sz w:val="22"/>
        </w:rPr>
        <w:t xml:space="preserve"> </w:t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CD1028">
        <w:rPr>
          <w:sz w:val="22"/>
        </w:rPr>
        <w:tab/>
      </w:r>
      <w:r w:rsidR="00F90043">
        <w:rPr>
          <w:sz w:val="22"/>
        </w:rPr>
        <w:tab/>
      </w:r>
      <w:r w:rsidR="00F90043">
        <w:rPr>
          <w:sz w:val="22"/>
        </w:rPr>
        <w:tab/>
      </w:r>
      <w:r w:rsidR="00F90043">
        <w:rPr>
          <w:sz w:val="22"/>
        </w:rPr>
        <w:tab/>
      </w:r>
      <w:r w:rsidRPr="00FA558E">
        <w:rPr>
          <w:bCs/>
        </w:rPr>
        <w:t>FIRMA DEL DOCENTE</w:t>
      </w:r>
      <w:r w:rsidR="00EE6EE8">
        <w:t xml:space="preserve"> </w:t>
      </w:r>
    </w:p>
    <w:sectPr w:rsidR="00A00A9C" w:rsidSect="00381379">
      <w:headerReference w:type="default" r:id="rId8"/>
      <w:pgSz w:w="11906" w:h="16838"/>
      <w:pgMar w:top="1134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1C" w:rsidRDefault="0071591C">
      <w:r>
        <w:separator/>
      </w:r>
    </w:p>
  </w:endnote>
  <w:endnote w:type="continuationSeparator" w:id="1">
    <w:p w:rsidR="0071591C" w:rsidRDefault="0071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1C" w:rsidRDefault="0071591C">
      <w:r>
        <w:separator/>
      </w:r>
    </w:p>
  </w:footnote>
  <w:footnote w:type="continuationSeparator" w:id="1">
    <w:p w:rsidR="0071591C" w:rsidRDefault="0071591C">
      <w:r>
        <w:continuationSeparator/>
      </w:r>
    </w:p>
  </w:footnote>
  <w:footnote w:id="2">
    <w:p w:rsidR="00F54784" w:rsidRDefault="00F54784" w:rsidP="00F54784">
      <w:pPr>
        <w:pStyle w:val="Corpodeltesto2"/>
        <w:spacing w:line="240" w:lineRule="auto"/>
        <w:ind w:left="0"/>
        <w:rPr>
          <w:bCs/>
          <w:i/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A6592C">
        <w:rPr>
          <w:b/>
          <w:i/>
          <w:sz w:val="18"/>
          <w:szCs w:val="18"/>
          <w:lang w:val="it-IT"/>
        </w:rPr>
        <w:t>Per supplenze saltuarie basta indicare il primo e l’ultimo giorno di servizio e il totale giorni.</w:t>
      </w:r>
      <w:r w:rsidRPr="00F57174">
        <w:rPr>
          <w:bCs/>
          <w:i/>
          <w:sz w:val="18"/>
          <w:szCs w:val="18"/>
        </w:rPr>
        <w:t xml:space="preserve"> </w:t>
      </w:r>
    </w:p>
    <w:p w:rsidR="009C1883" w:rsidRPr="009C1883" w:rsidRDefault="009C1883" w:rsidP="00F54784">
      <w:pPr>
        <w:pStyle w:val="Corpodeltesto2"/>
        <w:spacing w:line="240" w:lineRule="auto"/>
        <w:ind w:left="0"/>
        <w:rPr>
          <w:bCs/>
          <w:i/>
          <w:sz w:val="18"/>
          <w:szCs w:val="18"/>
          <w:lang w:val="it-IT"/>
        </w:rPr>
      </w:pPr>
    </w:p>
    <w:p w:rsidR="009C1883" w:rsidRPr="00CD1028" w:rsidRDefault="009C1883" w:rsidP="009C1883">
      <w:pPr>
        <w:pStyle w:val="Corpodeltesto2"/>
        <w:spacing w:line="240" w:lineRule="auto"/>
        <w:ind w:left="0"/>
        <w:rPr>
          <w:i/>
          <w:sz w:val="18"/>
          <w:szCs w:val="18"/>
          <w:lang w:val="it-IT"/>
        </w:rPr>
      </w:pPr>
      <w:r w:rsidRPr="003361BA">
        <w:rPr>
          <w:i/>
          <w:sz w:val="18"/>
          <w:szCs w:val="18"/>
        </w:rPr>
        <w:t>Ai fini della valutazione dell’anno, l’interessato dovrà aver prestat</w:t>
      </w:r>
      <w:r>
        <w:rPr>
          <w:i/>
          <w:sz w:val="18"/>
          <w:szCs w:val="18"/>
        </w:rPr>
        <w:t>o almeno 180 giorni di servizio</w:t>
      </w:r>
      <w:r>
        <w:rPr>
          <w:i/>
          <w:sz w:val="18"/>
          <w:szCs w:val="18"/>
          <w:lang w:val="it-IT"/>
        </w:rPr>
        <w:t>;</w:t>
      </w:r>
    </w:p>
    <w:p w:rsidR="009C1883" w:rsidRPr="009C1883" w:rsidRDefault="009C1883" w:rsidP="00F54784">
      <w:pPr>
        <w:pStyle w:val="Corpodeltesto2"/>
        <w:spacing w:line="240" w:lineRule="auto"/>
        <w:ind w:left="0"/>
        <w:rPr>
          <w:bCs/>
          <w:i/>
          <w:sz w:val="18"/>
          <w:szCs w:val="18"/>
          <w:lang w:val="it-IT"/>
        </w:rPr>
      </w:pPr>
    </w:p>
    <w:p w:rsidR="00F54784" w:rsidRPr="00F54784" w:rsidRDefault="00F54784" w:rsidP="00F54784">
      <w:pPr>
        <w:pStyle w:val="Testonotaapidipagina"/>
        <w:rPr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84" w:rsidRDefault="00F54784">
    <w:pPr>
      <w:pStyle w:val="Intestazione"/>
    </w:pPr>
  </w:p>
  <w:p w:rsidR="00E216F5" w:rsidRPr="001405D1" w:rsidRDefault="00E216F5">
    <w:pPr>
      <w:pStyle w:val="Intestazione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2D5"/>
    <w:multiLevelType w:val="hybridMultilevel"/>
    <w:tmpl w:val="8F52B544"/>
    <w:lvl w:ilvl="0" w:tplc="08B8FB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0C7EB3"/>
    <w:multiLevelType w:val="hybridMultilevel"/>
    <w:tmpl w:val="C7688872"/>
    <w:lvl w:ilvl="0" w:tplc="DAE899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7129"/>
    <w:multiLevelType w:val="singleLevel"/>
    <w:tmpl w:val="EDC65CE2"/>
    <w:lvl w:ilvl="0">
      <w:start w:val="4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">
    <w:nsid w:val="25D7663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13B64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F136A1B"/>
    <w:multiLevelType w:val="hybridMultilevel"/>
    <w:tmpl w:val="64CE9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2B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B4C0E56"/>
    <w:multiLevelType w:val="hybridMultilevel"/>
    <w:tmpl w:val="C542292E"/>
    <w:lvl w:ilvl="0" w:tplc="3C86497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10C"/>
    <w:rsid w:val="00024634"/>
    <w:rsid w:val="0004103B"/>
    <w:rsid w:val="00055395"/>
    <w:rsid w:val="000944E4"/>
    <w:rsid w:val="000952B4"/>
    <w:rsid w:val="000D44D2"/>
    <w:rsid w:val="000D5BFE"/>
    <w:rsid w:val="00114D40"/>
    <w:rsid w:val="00115BDB"/>
    <w:rsid w:val="00122E0D"/>
    <w:rsid w:val="001405D1"/>
    <w:rsid w:val="00163A8F"/>
    <w:rsid w:val="00167718"/>
    <w:rsid w:val="001771B7"/>
    <w:rsid w:val="001845A4"/>
    <w:rsid w:val="001852B4"/>
    <w:rsid w:val="001A0D29"/>
    <w:rsid w:val="001B3D11"/>
    <w:rsid w:val="001E379C"/>
    <w:rsid w:val="001E505A"/>
    <w:rsid w:val="002167A6"/>
    <w:rsid w:val="0022524A"/>
    <w:rsid w:val="00284EBD"/>
    <w:rsid w:val="002927AC"/>
    <w:rsid w:val="003361BA"/>
    <w:rsid w:val="003527DD"/>
    <w:rsid w:val="00370643"/>
    <w:rsid w:val="00381379"/>
    <w:rsid w:val="003B265F"/>
    <w:rsid w:val="003B5EDE"/>
    <w:rsid w:val="00404759"/>
    <w:rsid w:val="00424007"/>
    <w:rsid w:val="00453198"/>
    <w:rsid w:val="00466984"/>
    <w:rsid w:val="00481737"/>
    <w:rsid w:val="00491187"/>
    <w:rsid w:val="004C27FE"/>
    <w:rsid w:val="004D74E3"/>
    <w:rsid w:val="0051002C"/>
    <w:rsid w:val="00532233"/>
    <w:rsid w:val="005361AC"/>
    <w:rsid w:val="0058161A"/>
    <w:rsid w:val="005C4361"/>
    <w:rsid w:val="005D2CEA"/>
    <w:rsid w:val="006161F8"/>
    <w:rsid w:val="00647AC9"/>
    <w:rsid w:val="0065000B"/>
    <w:rsid w:val="00681FEE"/>
    <w:rsid w:val="006C5D00"/>
    <w:rsid w:val="006F5829"/>
    <w:rsid w:val="0071591C"/>
    <w:rsid w:val="0075531E"/>
    <w:rsid w:val="007844F4"/>
    <w:rsid w:val="0079318E"/>
    <w:rsid w:val="0079574A"/>
    <w:rsid w:val="007A2AAE"/>
    <w:rsid w:val="007C60F9"/>
    <w:rsid w:val="00801389"/>
    <w:rsid w:val="00835AA3"/>
    <w:rsid w:val="008628E8"/>
    <w:rsid w:val="00886831"/>
    <w:rsid w:val="008902A6"/>
    <w:rsid w:val="008929CA"/>
    <w:rsid w:val="008D7EAF"/>
    <w:rsid w:val="009136C5"/>
    <w:rsid w:val="00937C82"/>
    <w:rsid w:val="009C1883"/>
    <w:rsid w:val="009C6873"/>
    <w:rsid w:val="009C7BD9"/>
    <w:rsid w:val="00A00A9C"/>
    <w:rsid w:val="00A3719C"/>
    <w:rsid w:val="00A43E7C"/>
    <w:rsid w:val="00A52ABF"/>
    <w:rsid w:val="00A6592C"/>
    <w:rsid w:val="00AA20D7"/>
    <w:rsid w:val="00AB11AF"/>
    <w:rsid w:val="00AB2AA4"/>
    <w:rsid w:val="00B308D0"/>
    <w:rsid w:val="00B74BD9"/>
    <w:rsid w:val="00B90E28"/>
    <w:rsid w:val="00BB5437"/>
    <w:rsid w:val="00BD0209"/>
    <w:rsid w:val="00BE23B5"/>
    <w:rsid w:val="00BE5155"/>
    <w:rsid w:val="00C106DA"/>
    <w:rsid w:val="00C54FE8"/>
    <w:rsid w:val="00C65504"/>
    <w:rsid w:val="00C774D0"/>
    <w:rsid w:val="00CB6D35"/>
    <w:rsid w:val="00CC2CC1"/>
    <w:rsid w:val="00CD0A0D"/>
    <w:rsid w:val="00CD1028"/>
    <w:rsid w:val="00D0610C"/>
    <w:rsid w:val="00D315B6"/>
    <w:rsid w:val="00D95588"/>
    <w:rsid w:val="00DC4AA5"/>
    <w:rsid w:val="00DC5C69"/>
    <w:rsid w:val="00DE66E7"/>
    <w:rsid w:val="00DF1FC5"/>
    <w:rsid w:val="00E01E68"/>
    <w:rsid w:val="00E216F5"/>
    <w:rsid w:val="00E31844"/>
    <w:rsid w:val="00E52108"/>
    <w:rsid w:val="00E9378C"/>
    <w:rsid w:val="00EB73AA"/>
    <w:rsid w:val="00ED768A"/>
    <w:rsid w:val="00EE6EE8"/>
    <w:rsid w:val="00EF1630"/>
    <w:rsid w:val="00EF2B98"/>
    <w:rsid w:val="00EF41DB"/>
    <w:rsid w:val="00F54784"/>
    <w:rsid w:val="00F61EFD"/>
    <w:rsid w:val="00F75362"/>
    <w:rsid w:val="00F76314"/>
    <w:rsid w:val="00F845CB"/>
    <w:rsid w:val="00F90043"/>
    <w:rsid w:val="00F933E7"/>
    <w:rsid w:val="00FA558E"/>
    <w:rsid w:val="00FB536C"/>
    <w:rsid w:val="00F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79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1379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13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379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81379"/>
    <w:pPr>
      <w:keepNext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81379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81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381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3813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381379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sid w:val="00381379"/>
    <w:rPr>
      <w:rFonts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381379"/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81379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813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locked/>
    <w:rsid w:val="00381379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8137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81379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81379"/>
    <w:pPr>
      <w:spacing w:line="360" w:lineRule="auto"/>
      <w:ind w:left="360"/>
      <w:jc w:val="both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81379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81379"/>
    <w:pPr>
      <w:jc w:val="both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81379"/>
    <w:rPr>
      <w:rFonts w:ascii="Times New Roman" w:hAnsi="Times New Roman" w:cs="Times New Roman"/>
      <w:sz w:val="16"/>
      <w:szCs w:val="16"/>
    </w:rPr>
  </w:style>
  <w:style w:type="paragraph" w:styleId="Nessunaspaziatura">
    <w:name w:val="No Spacing"/>
    <w:uiPriority w:val="1"/>
    <w:qFormat/>
    <w:rsid w:val="006F5829"/>
    <w:pPr>
      <w:autoSpaceDE w:val="0"/>
      <w:autoSpaceDN w:val="0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7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47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784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54784"/>
    <w:rPr>
      <w:rFonts w:ascii="Times New Roman" w:hAnsi="Times New Roman"/>
    </w:rPr>
  </w:style>
  <w:style w:type="character" w:styleId="Rimandonotaapidipagina">
    <w:name w:val="footnote reference"/>
    <w:uiPriority w:val="99"/>
    <w:semiHidden/>
    <w:unhideWhenUsed/>
    <w:rsid w:val="00F54784"/>
    <w:rPr>
      <w:vertAlign w:val="superscript"/>
    </w:rPr>
  </w:style>
  <w:style w:type="table" w:styleId="Grigliatabella">
    <w:name w:val="Table Grid"/>
    <w:basedOn w:val="Tabellanormale"/>
    <w:uiPriority w:val="59"/>
    <w:rsid w:val="00F5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allegatoD%20ELE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026C-3ACB-4823-93EC-D4D89181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allegatoD ELEM</Template>
  <TotalTime>0</TotalTime>
  <Pages>1</Pages>
  <Words>83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pc</dc:creator>
  <cp:keywords/>
  <cp:lastModifiedBy>Preside-M.T Cirmena</cp:lastModifiedBy>
  <cp:revision>2</cp:revision>
  <cp:lastPrinted>2021-11-10T12:20:00Z</cp:lastPrinted>
  <dcterms:created xsi:type="dcterms:W3CDTF">2021-11-10T12:20:00Z</dcterms:created>
  <dcterms:modified xsi:type="dcterms:W3CDTF">2021-11-10T12:20:00Z</dcterms:modified>
</cp:coreProperties>
</file>