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21" w:rsidRPr="00A63B21" w:rsidRDefault="009E468C" w:rsidP="00A63B21">
      <w:pPr>
        <w:jc w:val="center"/>
        <w:rPr>
          <w:b/>
          <w:sz w:val="48"/>
        </w:rPr>
      </w:pPr>
      <w:r>
        <w:rPr>
          <w:noProof/>
        </w:rPr>
        <w:drawing>
          <wp:inline distT="0" distB="0" distL="0" distR="0">
            <wp:extent cx="476250" cy="53340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B21" w:rsidRPr="00A63B21" w:rsidRDefault="00A63B21" w:rsidP="00A63B21">
      <w:pPr>
        <w:jc w:val="center"/>
        <w:rPr>
          <w:b/>
          <w:i/>
          <w:iCs/>
          <w:sz w:val="32"/>
          <w:szCs w:val="40"/>
        </w:rPr>
      </w:pPr>
      <w:r w:rsidRPr="00A63B21">
        <w:rPr>
          <w:b/>
          <w:i/>
          <w:iCs/>
          <w:sz w:val="32"/>
          <w:szCs w:val="40"/>
        </w:rPr>
        <w:t>Istituto di Istruzione Secondaria Superiore</w:t>
      </w:r>
    </w:p>
    <w:p w:rsidR="00A63B21" w:rsidRPr="00A63B21" w:rsidRDefault="00A63B21" w:rsidP="00A63B21">
      <w:pPr>
        <w:jc w:val="center"/>
        <w:rPr>
          <w:b/>
          <w:i/>
          <w:iCs/>
          <w:sz w:val="14"/>
          <w:szCs w:val="18"/>
        </w:rPr>
      </w:pPr>
      <w:r w:rsidRPr="00A63B21">
        <w:rPr>
          <w:b/>
          <w:i/>
          <w:iCs/>
          <w:sz w:val="32"/>
          <w:szCs w:val="40"/>
        </w:rPr>
        <w:t xml:space="preserve"> "Archimede"</w:t>
      </w:r>
    </w:p>
    <w:p w:rsidR="00A63B21" w:rsidRPr="00A63B21" w:rsidRDefault="00A63B21" w:rsidP="00A63B21">
      <w:pPr>
        <w:jc w:val="center"/>
        <w:rPr>
          <w:i/>
          <w:iCs/>
          <w:sz w:val="18"/>
          <w:szCs w:val="22"/>
        </w:rPr>
      </w:pPr>
      <w:r w:rsidRPr="00A63B21">
        <w:rPr>
          <w:i/>
          <w:iCs/>
          <w:sz w:val="18"/>
          <w:szCs w:val="22"/>
        </w:rPr>
        <w:t xml:space="preserve">Via </w:t>
      </w:r>
      <w:proofErr w:type="spellStart"/>
      <w:r w:rsidRPr="00A63B21">
        <w:rPr>
          <w:i/>
          <w:iCs/>
          <w:sz w:val="18"/>
          <w:szCs w:val="22"/>
        </w:rPr>
        <w:t>Sipione</w:t>
      </w:r>
      <w:proofErr w:type="spellEnd"/>
      <w:r w:rsidRPr="00A63B21">
        <w:rPr>
          <w:i/>
          <w:iCs/>
          <w:sz w:val="18"/>
          <w:szCs w:val="22"/>
        </w:rPr>
        <w:t xml:space="preserve">, 147 - 96019 Rosolini (SR)  </w:t>
      </w:r>
    </w:p>
    <w:p w:rsidR="00A63B21" w:rsidRPr="00A63B21" w:rsidRDefault="00A63B21" w:rsidP="00A63B21">
      <w:pPr>
        <w:jc w:val="center"/>
        <w:rPr>
          <w:i/>
          <w:iCs/>
          <w:sz w:val="18"/>
          <w:szCs w:val="22"/>
        </w:rPr>
      </w:pPr>
      <w:r w:rsidRPr="00A63B21">
        <w:rPr>
          <w:i/>
          <w:iCs/>
          <w:sz w:val="18"/>
          <w:szCs w:val="22"/>
        </w:rPr>
        <w:t>Tel.0931/502286 – Fax: 0931/850007</w:t>
      </w:r>
    </w:p>
    <w:p w:rsidR="00A63B21" w:rsidRPr="00A63B21" w:rsidRDefault="00A63B21" w:rsidP="00A63B21">
      <w:pPr>
        <w:jc w:val="center"/>
        <w:rPr>
          <w:i/>
          <w:iCs/>
          <w:sz w:val="18"/>
          <w:szCs w:val="22"/>
        </w:rPr>
      </w:pPr>
      <w:r w:rsidRPr="00A63B21">
        <w:rPr>
          <w:i/>
          <w:iCs/>
          <w:sz w:val="18"/>
          <w:szCs w:val="22"/>
        </w:rPr>
        <w:t xml:space="preserve">e-mail: </w:t>
      </w:r>
      <w:hyperlink r:id="rId6" w:history="1">
        <w:r w:rsidRPr="00A63B21">
          <w:rPr>
            <w:i/>
            <w:iCs/>
            <w:color w:val="0000FF"/>
            <w:sz w:val="18"/>
            <w:szCs w:val="22"/>
            <w:u w:val="single"/>
          </w:rPr>
          <w:t>sris017003@istruzione.it</w:t>
        </w:r>
      </w:hyperlink>
      <w:r w:rsidRPr="00A63B21">
        <w:rPr>
          <w:i/>
          <w:iCs/>
          <w:sz w:val="18"/>
          <w:szCs w:val="22"/>
        </w:rPr>
        <w:t xml:space="preserve"> - </w:t>
      </w:r>
      <w:hyperlink r:id="rId7" w:history="1">
        <w:r w:rsidRPr="00A63B21">
          <w:rPr>
            <w:i/>
            <w:iCs/>
            <w:color w:val="0000FF"/>
            <w:sz w:val="18"/>
            <w:szCs w:val="22"/>
            <w:u w:val="single"/>
          </w:rPr>
          <w:t>sris017003@pec.istruzione.it</w:t>
        </w:r>
      </w:hyperlink>
    </w:p>
    <w:p w:rsidR="00A63B21" w:rsidRPr="00A63B21" w:rsidRDefault="00A63B21" w:rsidP="00A63B21">
      <w:pPr>
        <w:jc w:val="center"/>
        <w:rPr>
          <w:i/>
          <w:iCs/>
          <w:sz w:val="18"/>
          <w:szCs w:val="22"/>
        </w:rPr>
      </w:pPr>
      <w:r w:rsidRPr="00A63B21">
        <w:rPr>
          <w:i/>
          <w:iCs/>
          <w:sz w:val="18"/>
          <w:szCs w:val="22"/>
        </w:rPr>
        <w:t xml:space="preserve">C.F. 83001030895 - Cod. </w:t>
      </w:r>
      <w:proofErr w:type="spellStart"/>
      <w:r w:rsidRPr="00A63B21">
        <w:rPr>
          <w:i/>
          <w:iCs/>
          <w:sz w:val="18"/>
          <w:szCs w:val="22"/>
        </w:rPr>
        <w:t>Mecc</w:t>
      </w:r>
      <w:proofErr w:type="spellEnd"/>
      <w:r w:rsidRPr="00A63B21">
        <w:rPr>
          <w:i/>
          <w:iCs/>
          <w:sz w:val="18"/>
          <w:szCs w:val="22"/>
        </w:rPr>
        <w:t>. SRIS017003</w:t>
      </w:r>
    </w:p>
    <w:p w:rsidR="00A63B21" w:rsidRPr="00A63B21" w:rsidRDefault="00A63B21" w:rsidP="00A63B21">
      <w:pPr>
        <w:jc w:val="center"/>
        <w:rPr>
          <w:b/>
          <w:i/>
          <w:iCs/>
          <w:sz w:val="20"/>
          <w:szCs w:val="28"/>
        </w:rPr>
      </w:pPr>
      <w:r w:rsidRPr="00A63B21">
        <w:rPr>
          <w:i/>
          <w:iCs/>
          <w:sz w:val="18"/>
          <w:szCs w:val="22"/>
        </w:rPr>
        <w:t>Codice Univoco Ufficio: UF5C1Y</w:t>
      </w:r>
    </w:p>
    <w:p w:rsidR="00A63B21" w:rsidRPr="00A63B21" w:rsidRDefault="00BB6CA9" w:rsidP="00A63B21">
      <w:pPr>
        <w:jc w:val="center"/>
        <w:rPr>
          <w:b/>
          <w:bCs/>
          <w:i/>
          <w:sz w:val="20"/>
          <w:szCs w:val="20"/>
          <w:shd w:val="clear" w:color="auto" w:fill="FCF8E3"/>
        </w:rPr>
      </w:pPr>
      <w:hyperlink r:id="rId8" w:history="1">
        <w:r w:rsidR="00A63B21" w:rsidRPr="00A63B21">
          <w:rPr>
            <w:b/>
            <w:bCs/>
            <w:i/>
            <w:color w:val="0000FF"/>
            <w:sz w:val="20"/>
            <w:szCs w:val="20"/>
            <w:u w:val="single"/>
            <w:shd w:val="clear" w:color="auto" w:fill="FCF8E3"/>
          </w:rPr>
          <w:t>www.istitutosuperiorearchimede.edu.it</w:t>
        </w:r>
      </w:hyperlink>
    </w:p>
    <w:p w:rsidR="00A63B21" w:rsidRPr="00A63B21" w:rsidRDefault="00A63B21" w:rsidP="00A63B21"/>
    <w:p w:rsidR="00C4545E" w:rsidRDefault="00C4545E" w:rsidP="00C4545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ALLEGATO alla </w:t>
      </w:r>
      <w:r w:rsidRPr="0073119F">
        <w:rPr>
          <w:b/>
          <w:bCs/>
          <w:i/>
          <w:iCs/>
        </w:rPr>
        <w:t>CIRCOLARE n.</w:t>
      </w:r>
      <w:r>
        <w:rPr>
          <w:b/>
          <w:bCs/>
          <w:i/>
          <w:iCs/>
        </w:rPr>
        <w:t xml:space="preserve">190 </w:t>
      </w:r>
      <w:r w:rsidRPr="0073119F">
        <w:rPr>
          <w:b/>
          <w:bCs/>
          <w:i/>
          <w:iCs/>
        </w:rPr>
        <w:t xml:space="preserve"> del </w:t>
      </w:r>
      <w:r>
        <w:rPr>
          <w:b/>
          <w:bCs/>
          <w:i/>
          <w:iCs/>
        </w:rPr>
        <w:t>25/02/2021</w:t>
      </w:r>
    </w:p>
    <w:p w:rsidR="00A63B21" w:rsidRPr="00A63B21" w:rsidRDefault="00A63B21" w:rsidP="00A63B21"/>
    <w:p w:rsidR="00A63B21" w:rsidRPr="00A63B21" w:rsidRDefault="00A63B21" w:rsidP="00A63B21">
      <w:pPr>
        <w:jc w:val="center"/>
        <w:rPr>
          <w:b/>
          <w:bCs/>
          <w:i/>
          <w:iCs/>
        </w:rPr>
      </w:pPr>
      <w:r w:rsidRPr="00A63B21">
        <w:rPr>
          <w:b/>
          <w:bCs/>
          <w:i/>
          <w:iCs/>
          <w:sz w:val="22"/>
          <w:szCs w:val="22"/>
        </w:rPr>
        <w:t xml:space="preserve">Allegato alla Circolare </w:t>
      </w:r>
      <w:r w:rsidRPr="00A63B21">
        <w:rPr>
          <w:b/>
          <w:bCs/>
          <w:i/>
          <w:iCs/>
        </w:rPr>
        <w:t>n.55 del 21/10/2020</w:t>
      </w:r>
    </w:p>
    <w:p w:rsidR="00A63B21" w:rsidRPr="00A63B21" w:rsidRDefault="00A63B21" w:rsidP="00A63B21">
      <w:pPr>
        <w:spacing w:line="360" w:lineRule="exact"/>
        <w:rPr>
          <w:rFonts w:cs="Arial"/>
          <w:szCs w:val="20"/>
        </w:rPr>
      </w:pPr>
    </w:p>
    <w:p w:rsidR="00A63B21" w:rsidRPr="00A63B21" w:rsidRDefault="00A63B21" w:rsidP="00A63B21">
      <w:pPr>
        <w:spacing w:line="0" w:lineRule="atLeast"/>
        <w:jc w:val="center"/>
        <w:rPr>
          <w:rFonts w:eastAsia="Cambria"/>
          <w:b/>
          <w:bCs/>
          <w:szCs w:val="20"/>
        </w:rPr>
      </w:pPr>
      <w:r w:rsidRPr="00A63B21">
        <w:rPr>
          <w:rFonts w:eastAsia="Cambria"/>
          <w:b/>
          <w:bCs/>
          <w:szCs w:val="20"/>
        </w:rPr>
        <w:t xml:space="preserve">MODELLO </w:t>
      </w:r>
      <w:proofErr w:type="spellStart"/>
      <w:r w:rsidRPr="00A63B21">
        <w:rPr>
          <w:rFonts w:eastAsia="Cambria"/>
          <w:b/>
          <w:bCs/>
          <w:szCs w:val="20"/>
        </w:rPr>
        <w:t>DI</w:t>
      </w:r>
      <w:proofErr w:type="spellEnd"/>
      <w:r w:rsidRPr="00A63B21">
        <w:rPr>
          <w:rFonts w:eastAsia="Cambria"/>
          <w:b/>
          <w:bCs/>
          <w:szCs w:val="20"/>
        </w:rPr>
        <w:t xml:space="preserve"> RICHIESTA AUTORIZZAZIONE PER PARCHEGGIO INTERNO</w:t>
      </w:r>
    </w:p>
    <w:p w:rsidR="00A63B21" w:rsidRPr="00A63B21" w:rsidRDefault="00A63B21" w:rsidP="00A63B21">
      <w:pPr>
        <w:spacing w:line="200" w:lineRule="exact"/>
        <w:rPr>
          <w:szCs w:val="20"/>
        </w:rPr>
      </w:pPr>
    </w:p>
    <w:p w:rsidR="00A63B21" w:rsidRPr="00A63B21" w:rsidRDefault="00A63B21" w:rsidP="00A63B21">
      <w:pPr>
        <w:spacing w:line="363" w:lineRule="exact"/>
        <w:rPr>
          <w:szCs w:val="20"/>
        </w:rPr>
      </w:pPr>
    </w:p>
    <w:p w:rsidR="00A63B21" w:rsidRPr="00A63B21" w:rsidRDefault="00A63B21" w:rsidP="00A63B21">
      <w:pPr>
        <w:spacing w:line="0" w:lineRule="atLeast"/>
        <w:ind w:left="6380"/>
        <w:rPr>
          <w:rFonts w:eastAsia="Cambria"/>
          <w:b/>
          <w:bCs/>
          <w:i/>
          <w:iCs/>
          <w:szCs w:val="20"/>
        </w:rPr>
      </w:pPr>
      <w:r w:rsidRPr="00A63B21">
        <w:rPr>
          <w:rFonts w:eastAsia="Cambria"/>
          <w:b/>
          <w:bCs/>
          <w:i/>
          <w:iCs/>
          <w:szCs w:val="20"/>
        </w:rPr>
        <w:t>AL DIRIGENTE SCOLASTICO</w:t>
      </w:r>
    </w:p>
    <w:p w:rsidR="00A63B21" w:rsidRPr="00A63B21" w:rsidRDefault="00A63B21" w:rsidP="00A63B21">
      <w:pPr>
        <w:spacing w:line="2" w:lineRule="exact"/>
        <w:rPr>
          <w:b/>
          <w:bCs/>
          <w:i/>
          <w:iCs/>
          <w:szCs w:val="20"/>
        </w:rPr>
      </w:pPr>
    </w:p>
    <w:p w:rsidR="00A63B21" w:rsidRPr="00A63B21" w:rsidRDefault="00A63B21" w:rsidP="00A63B21">
      <w:pPr>
        <w:spacing w:line="280" w:lineRule="exact"/>
        <w:jc w:val="right"/>
        <w:rPr>
          <w:b/>
          <w:bCs/>
          <w:i/>
          <w:iCs/>
          <w:szCs w:val="20"/>
        </w:rPr>
      </w:pPr>
      <w:r w:rsidRPr="00A63B21">
        <w:rPr>
          <w:b/>
          <w:bCs/>
          <w:i/>
          <w:iCs/>
          <w:szCs w:val="20"/>
        </w:rPr>
        <w:t>dell’IISS “Archimede” Rosolini</w:t>
      </w:r>
    </w:p>
    <w:p w:rsidR="00A63B21" w:rsidRPr="00A63B21" w:rsidRDefault="00A63B21" w:rsidP="00A63B21">
      <w:pPr>
        <w:spacing w:line="0" w:lineRule="atLeast"/>
        <w:rPr>
          <w:rFonts w:eastAsia="Cambria"/>
          <w:b/>
          <w:bCs/>
          <w:szCs w:val="20"/>
          <w:u w:val="single"/>
        </w:rPr>
      </w:pPr>
    </w:p>
    <w:p w:rsidR="00A63B21" w:rsidRPr="00A63B21" w:rsidRDefault="00A63B21" w:rsidP="00A63B21">
      <w:pPr>
        <w:spacing w:line="0" w:lineRule="atLeast"/>
        <w:rPr>
          <w:rFonts w:eastAsia="Cambria"/>
          <w:szCs w:val="20"/>
        </w:rPr>
      </w:pPr>
      <w:r w:rsidRPr="00A63B21">
        <w:rPr>
          <w:rFonts w:eastAsia="Cambria"/>
          <w:b/>
          <w:bCs/>
          <w:szCs w:val="20"/>
          <w:u w:val="single"/>
        </w:rPr>
        <w:t>OGGETTO</w:t>
      </w:r>
      <w:r w:rsidRPr="00A63B21">
        <w:rPr>
          <w:rFonts w:eastAsia="Cambria"/>
          <w:szCs w:val="20"/>
        </w:rPr>
        <w:t xml:space="preserve">: </w:t>
      </w:r>
      <w:r w:rsidRPr="00A63B21">
        <w:rPr>
          <w:rFonts w:eastAsia="Cambria"/>
          <w:b/>
          <w:bCs/>
          <w:szCs w:val="20"/>
        </w:rPr>
        <w:t>Richiesta autorizzazione parcheggio interno</w:t>
      </w:r>
      <w:r w:rsidRPr="00A63B21">
        <w:rPr>
          <w:rFonts w:eastAsia="Cambria"/>
          <w:szCs w:val="20"/>
        </w:rPr>
        <w:t>.</w:t>
      </w:r>
    </w:p>
    <w:p w:rsidR="00A63B21" w:rsidRPr="00A63B21" w:rsidRDefault="00A63B21" w:rsidP="00A63B21">
      <w:pPr>
        <w:spacing w:line="280" w:lineRule="exact"/>
        <w:rPr>
          <w:szCs w:val="20"/>
        </w:rPr>
      </w:pPr>
    </w:p>
    <w:p w:rsidR="00A63B21" w:rsidRPr="00A63B21" w:rsidRDefault="00A63B21" w:rsidP="00A63B21">
      <w:pPr>
        <w:spacing w:line="0" w:lineRule="atLeast"/>
        <w:rPr>
          <w:rFonts w:eastAsia="Cambria"/>
          <w:szCs w:val="20"/>
        </w:rPr>
      </w:pPr>
    </w:p>
    <w:p w:rsidR="00A63B21" w:rsidRPr="00A63B21" w:rsidRDefault="00A63B21" w:rsidP="00A63B21">
      <w:pPr>
        <w:spacing w:line="0" w:lineRule="atLeast"/>
        <w:rPr>
          <w:rFonts w:eastAsia="Cambria"/>
          <w:szCs w:val="20"/>
        </w:rPr>
      </w:pPr>
      <w:r w:rsidRPr="00A63B21">
        <w:rPr>
          <w:rFonts w:eastAsia="Cambria"/>
          <w:szCs w:val="20"/>
        </w:rPr>
        <w:t>Il/La sottoscritto/a______________________________________________________,</w:t>
      </w:r>
    </w:p>
    <w:p w:rsidR="00A63B21" w:rsidRPr="00A63B21" w:rsidRDefault="00A63B21" w:rsidP="00A63B21">
      <w:pPr>
        <w:spacing w:line="280" w:lineRule="exact"/>
        <w:rPr>
          <w:szCs w:val="20"/>
        </w:rPr>
      </w:pPr>
    </w:p>
    <w:p w:rsidR="00A63B21" w:rsidRPr="00A63B21" w:rsidRDefault="00A63B21" w:rsidP="00A63B21">
      <w:pPr>
        <w:spacing w:line="280" w:lineRule="exact"/>
        <w:rPr>
          <w:szCs w:val="20"/>
        </w:rPr>
      </w:pPr>
      <w:r w:rsidRPr="00A63B21">
        <w:rPr>
          <w:szCs w:val="20"/>
        </w:rPr>
        <w:t xml:space="preserve">genitore dello studente/essa </w:t>
      </w:r>
      <w:r w:rsidRPr="00A63B21">
        <w:rPr>
          <w:rFonts w:eastAsia="Cambria"/>
          <w:szCs w:val="20"/>
        </w:rPr>
        <w:t>______________________________________________________,</w:t>
      </w:r>
    </w:p>
    <w:p w:rsidR="00A63B21" w:rsidRPr="00A63B21" w:rsidRDefault="00A63B21" w:rsidP="00A63B21">
      <w:pPr>
        <w:spacing w:line="0" w:lineRule="atLeast"/>
        <w:rPr>
          <w:rFonts w:eastAsia="Cambria"/>
          <w:szCs w:val="20"/>
        </w:rPr>
      </w:pPr>
      <w:r w:rsidRPr="00A63B21">
        <w:rPr>
          <w:rFonts w:eastAsia="Cambria"/>
          <w:szCs w:val="20"/>
        </w:rPr>
        <w:t>frequentante la classe _________sez__________</w:t>
      </w:r>
      <w:r w:rsidRPr="00A63B21">
        <w:rPr>
          <w:rFonts w:eastAsia="Cambria"/>
          <w:szCs w:val="20"/>
        </w:rPr>
        <w:sym w:font="Symbol" w:char="F092"/>
      </w:r>
      <w:r w:rsidRPr="00A63B21">
        <w:rPr>
          <w:rFonts w:eastAsia="Cambria"/>
          <w:szCs w:val="20"/>
        </w:rPr>
        <w:t xml:space="preserve"> LICEO </w:t>
      </w:r>
      <w:r w:rsidRPr="00A63B21">
        <w:rPr>
          <w:rFonts w:eastAsia="Cambria"/>
          <w:szCs w:val="20"/>
        </w:rPr>
        <w:sym w:font="Symbol" w:char="F092"/>
      </w:r>
      <w:r w:rsidRPr="00A63B21">
        <w:rPr>
          <w:rFonts w:eastAsia="Cambria"/>
          <w:szCs w:val="20"/>
        </w:rPr>
        <w:t xml:space="preserve"> ITIS </w:t>
      </w:r>
      <w:r w:rsidRPr="00A63B21">
        <w:rPr>
          <w:rFonts w:eastAsia="Cambria"/>
          <w:szCs w:val="20"/>
        </w:rPr>
        <w:sym w:font="Symbol" w:char="F092"/>
      </w:r>
      <w:r w:rsidRPr="00A63B21">
        <w:rPr>
          <w:rFonts w:eastAsia="Cambria"/>
          <w:szCs w:val="20"/>
        </w:rPr>
        <w:t xml:space="preserve"> IPCT</w:t>
      </w:r>
    </w:p>
    <w:p w:rsidR="00A63B21" w:rsidRPr="00A63B21" w:rsidRDefault="00A63B21" w:rsidP="00A63B21">
      <w:pPr>
        <w:spacing w:line="0" w:lineRule="atLeast"/>
        <w:rPr>
          <w:rFonts w:eastAsia="Cambria"/>
          <w:szCs w:val="20"/>
        </w:rPr>
      </w:pPr>
      <w:r w:rsidRPr="00A63B21">
        <w:rPr>
          <w:rFonts w:eastAsia="Cambria"/>
          <w:szCs w:val="20"/>
        </w:rPr>
        <w:t>in possesso del documento di riconoscimento</w:t>
      </w:r>
    </w:p>
    <w:p w:rsidR="00A63B21" w:rsidRPr="00A63B21" w:rsidRDefault="00A63B21" w:rsidP="00A63B21">
      <w:pPr>
        <w:spacing w:line="0" w:lineRule="atLeast"/>
        <w:rPr>
          <w:rFonts w:eastAsia="Cambria"/>
          <w:szCs w:val="20"/>
        </w:rPr>
      </w:pPr>
      <w:r w:rsidRPr="00A63B21">
        <w:rPr>
          <w:rFonts w:eastAsia="Cambria"/>
          <w:szCs w:val="20"/>
        </w:rPr>
        <w:t xml:space="preserve"> (indicare </w:t>
      </w:r>
      <w:proofErr w:type="spellStart"/>
      <w:r w:rsidRPr="00A63B21">
        <w:rPr>
          <w:rFonts w:eastAsia="Cambria"/>
          <w:szCs w:val="20"/>
        </w:rPr>
        <w:t>n.patente</w:t>
      </w:r>
      <w:proofErr w:type="spellEnd"/>
      <w:r w:rsidRPr="00A63B21">
        <w:rPr>
          <w:rFonts w:eastAsia="Cambria"/>
          <w:szCs w:val="20"/>
        </w:rPr>
        <w:t xml:space="preserve"> o Carta di identità)_____________________________,</w:t>
      </w:r>
    </w:p>
    <w:p w:rsidR="00A63B21" w:rsidRPr="00A63B21" w:rsidRDefault="00A63B21" w:rsidP="00A63B21">
      <w:pPr>
        <w:spacing w:line="285" w:lineRule="exact"/>
        <w:rPr>
          <w:szCs w:val="20"/>
        </w:rPr>
      </w:pPr>
    </w:p>
    <w:p w:rsidR="00A63B21" w:rsidRPr="00A63B21" w:rsidRDefault="00A63B21" w:rsidP="00A63B21">
      <w:pPr>
        <w:spacing w:line="0" w:lineRule="atLeast"/>
        <w:jc w:val="center"/>
        <w:rPr>
          <w:rFonts w:eastAsia="Cambria"/>
          <w:b/>
          <w:bCs/>
          <w:sz w:val="28"/>
          <w:szCs w:val="22"/>
        </w:rPr>
      </w:pPr>
      <w:r w:rsidRPr="00A63B21">
        <w:rPr>
          <w:rFonts w:eastAsia="Cambria"/>
          <w:b/>
          <w:bCs/>
          <w:sz w:val="28"/>
          <w:szCs w:val="22"/>
        </w:rPr>
        <w:t>CHIEDE</w:t>
      </w:r>
    </w:p>
    <w:p w:rsidR="00A63B21" w:rsidRPr="00A63B21" w:rsidRDefault="00A63B21" w:rsidP="00A63B21">
      <w:pPr>
        <w:spacing w:line="280" w:lineRule="exact"/>
        <w:rPr>
          <w:szCs w:val="20"/>
        </w:rPr>
      </w:pPr>
    </w:p>
    <w:p w:rsidR="00A63B21" w:rsidRPr="00A63B21" w:rsidRDefault="00A63B21" w:rsidP="00A63B21">
      <w:pPr>
        <w:spacing w:line="0" w:lineRule="atLeast"/>
        <w:jc w:val="both"/>
        <w:rPr>
          <w:rFonts w:eastAsia="Cambria"/>
          <w:szCs w:val="20"/>
        </w:rPr>
      </w:pPr>
      <w:r w:rsidRPr="00A63B21">
        <w:rPr>
          <w:rFonts w:eastAsia="Cambria"/>
          <w:szCs w:val="20"/>
        </w:rPr>
        <w:t xml:space="preserve">Che il proprio figlio/a abbia l'autorizzazione ad accedere il ciclomotore nelle aree dell'istituto e a potervi sostare per il periodo di permanenza a scuola, nel rispetto delle indicazioni organizzative fornite dalla scuola. Nello specifico si chiede l’accesso al cortile interno di via </w:t>
      </w:r>
      <w:proofErr w:type="spellStart"/>
      <w:r w:rsidRPr="00A63B21">
        <w:rPr>
          <w:rFonts w:eastAsia="Cambria"/>
          <w:szCs w:val="20"/>
        </w:rPr>
        <w:t>Sipione</w:t>
      </w:r>
      <w:proofErr w:type="spellEnd"/>
    </w:p>
    <w:p w:rsidR="00A63B21" w:rsidRPr="00A63B21" w:rsidRDefault="00A63B21" w:rsidP="00A63B21">
      <w:pPr>
        <w:rPr>
          <w:rFonts w:cs="Arial"/>
          <w:szCs w:val="20"/>
        </w:rPr>
      </w:pPr>
      <w:r w:rsidRPr="00A63B21">
        <w:rPr>
          <w:rFonts w:cs="Arial"/>
          <w:szCs w:val="20"/>
        </w:rPr>
        <w:t>Si comunicano i seguenti riferimenti:</w:t>
      </w:r>
    </w:p>
    <w:p w:rsidR="00A63B21" w:rsidRPr="00A63B21" w:rsidRDefault="00A63B21" w:rsidP="00A63B21">
      <w:pPr>
        <w:rPr>
          <w:rFonts w:ascii="Cambria" w:eastAsia="Cambria" w:hAnsi="Cambria" w:cs="Arial"/>
          <w:szCs w:val="20"/>
        </w:rPr>
      </w:pPr>
      <w:r w:rsidRPr="00A63B21">
        <w:rPr>
          <w:rFonts w:ascii="Cambria" w:eastAsia="Cambria" w:hAnsi="Cambria" w:cs="Arial"/>
          <w:szCs w:val="20"/>
        </w:rPr>
        <w:t>targa moto _________________________________________________________________________________________</w:t>
      </w:r>
    </w:p>
    <w:p w:rsidR="00A63B21" w:rsidRPr="00A63B21" w:rsidRDefault="00A63B21" w:rsidP="00A63B21">
      <w:pPr>
        <w:spacing w:line="136" w:lineRule="exact"/>
        <w:rPr>
          <w:rFonts w:cs="Arial"/>
          <w:szCs w:val="20"/>
        </w:rPr>
      </w:pPr>
    </w:p>
    <w:p w:rsidR="00A63B21" w:rsidRPr="00A63B21" w:rsidRDefault="00A63B21" w:rsidP="00A63B21">
      <w:pPr>
        <w:spacing w:line="0" w:lineRule="atLeast"/>
        <w:rPr>
          <w:rFonts w:ascii="Cambria" w:eastAsia="Cambria" w:hAnsi="Cambria" w:cs="Arial"/>
          <w:szCs w:val="20"/>
        </w:rPr>
      </w:pPr>
      <w:r w:rsidRPr="00A63B21">
        <w:rPr>
          <w:rFonts w:ascii="Cambria" w:eastAsia="Cambria" w:hAnsi="Cambria" w:cs="Arial"/>
          <w:szCs w:val="20"/>
        </w:rPr>
        <w:t>modello moto___________________________________________________________________________________________</w:t>
      </w:r>
    </w:p>
    <w:p w:rsidR="00A63B21" w:rsidRPr="00A63B21" w:rsidRDefault="00A63B21" w:rsidP="00A63B21">
      <w:pPr>
        <w:spacing w:line="141" w:lineRule="exact"/>
        <w:rPr>
          <w:rFonts w:cs="Arial"/>
          <w:szCs w:val="20"/>
        </w:rPr>
      </w:pPr>
    </w:p>
    <w:p w:rsidR="00A63B21" w:rsidRPr="00A63B21" w:rsidRDefault="00A63B21" w:rsidP="00A63B21">
      <w:pPr>
        <w:spacing w:line="0" w:lineRule="atLeast"/>
        <w:rPr>
          <w:rFonts w:ascii="Cambria" w:eastAsia="Cambria" w:hAnsi="Cambria" w:cs="Arial"/>
          <w:szCs w:val="20"/>
        </w:rPr>
      </w:pPr>
      <w:r w:rsidRPr="00A63B21">
        <w:rPr>
          <w:rFonts w:ascii="Cambria" w:eastAsia="Cambria" w:hAnsi="Cambria" w:cs="Arial"/>
          <w:szCs w:val="20"/>
        </w:rPr>
        <w:t>di proprietà di ___________________________________________________________________________________________</w:t>
      </w:r>
    </w:p>
    <w:p w:rsidR="00A63B21" w:rsidRPr="00A63B21" w:rsidRDefault="00A63B21" w:rsidP="00A63B21">
      <w:pPr>
        <w:spacing w:line="141" w:lineRule="exact"/>
        <w:rPr>
          <w:rFonts w:cs="Arial"/>
          <w:szCs w:val="20"/>
        </w:rPr>
      </w:pPr>
    </w:p>
    <w:p w:rsidR="00A63B21" w:rsidRPr="00A63B21" w:rsidRDefault="00A63B21" w:rsidP="00A63B21">
      <w:pPr>
        <w:numPr>
          <w:ilvl w:val="0"/>
          <w:numId w:val="1"/>
        </w:numPr>
        <w:tabs>
          <w:tab w:val="left" w:pos="200"/>
        </w:tabs>
        <w:spacing w:line="0" w:lineRule="atLeast"/>
        <w:rPr>
          <w:rFonts w:eastAsia="Cambria"/>
          <w:b/>
          <w:bCs/>
          <w:szCs w:val="20"/>
          <w:u w:val="single"/>
        </w:rPr>
      </w:pPr>
      <w:r w:rsidRPr="00A63B21">
        <w:rPr>
          <w:rFonts w:eastAsia="Cambria"/>
          <w:b/>
          <w:bCs/>
          <w:szCs w:val="20"/>
          <w:u w:val="single"/>
        </w:rPr>
        <w:t>consapevole che l'Istituto Superiore "</w:t>
      </w:r>
      <w:r w:rsidRPr="00A63B21">
        <w:rPr>
          <w:rFonts w:eastAsia="Cambria"/>
          <w:b/>
          <w:bCs/>
          <w:i/>
          <w:iCs/>
          <w:szCs w:val="20"/>
          <w:u w:val="single"/>
        </w:rPr>
        <w:t>Archimede</w:t>
      </w:r>
      <w:r w:rsidRPr="00A63B21">
        <w:rPr>
          <w:rFonts w:eastAsia="Cambria"/>
          <w:b/>
          <w:bCs/>
          <w:szCs w:val="20"/>
          <w:u w:val="single"/>
        </w:rPr>
        <w:t>” di Rosolini non è responsabile:</w:t>
      </w:r>
    </w:p>
    <w:p w:rsidR="00A63B21" w:rsidRPr="00A63B21" w:rsidRDefault="00A63B21" w:rsidP="00A63B21">
      <w:pPr>
        <w:spacing w:line="142" w:lineRule="exact"/>
        <w:rPr>
          <w:rFonts w:eastAsia="Cambria"/>
          <w:szCs w:val="20"/>
        </w:rPr>
      </w:pPr>
    </w:p>
    <w:p w:rsidR="00A63B21" w:rsidRPr="00A63B21" w:rsidRDefault="00A63B21" w:rsidP="00A63B21">
      <w:pPr>
        <w:numPr>
          <w:ilvl w:val="1"/>
          <w:numId w:val="1"/>
        </w:numPr>
        <w:tabs>
          <w:tab w:val="left" w:pos="720"/>
        </w:tabs>
        <w:spacing w:line="0" w:lineRule="atLeast"/>
        <w:rPr>
          <w:rFonts w:eastAsia="Symbol"/>
          <w:b/>
          <w:bCs/>
          <w:szCs w:val="20"/>
        </w:rPr>
      </w:pPr>
      <w:r w:rsidRPr="00A63B21">
        <w:rPr>
          <w:rFonts w:eastAsia="Cambria"/>
          <w:b/>
          <w:bCs/>
          <w:szCs w:val="20"/>
        </w:rPr>
        <w:t>della custodia dei mezzi parcheggiati nelle aree interne dell'edificio scolastico;</w:t>
      </w:r>
    </w:p>
    <w:p w:rsidR="00A63B21" w:rsidRPr="00A63B21" w:rsidRDefault="00A63B21" w:rsidP="00A63B21">
      <w:pPr>
        <w:spacing w:line="142" w:lineRule="exact"/>
        <w:rPr>
          <w:rFonts w:eastAsia="Symbol"/>
          <w:b/>
          <w:bCs/>
          <w:szCs w:val="20"/>
        </w:rPr>
      </w:pPr>
    </w:p>
    <w:p w:rsidR="00A63B21" w:rsidRPr="00A63B21" w:rsidRDefault="00A63B21" w:rsidP="00A63B21">
      <w:pPr>
        <w:numPr>
          <w:ilvl w:val="1"/>
          <w:numId w:val="1"/>
        </w:numPr>
        <w:tabs>
          <w:tab w:val="left" w:pos="720"/>
        </w:tabs>
        <w:spacing w:line="0" w:lineRule="atLeast"/>
        <w:rPr>
          <w:rFonts w:eastAsia="Symbol"/>
          <w:b/>
          <w:bCs/>
          <w:szCs w:val="20"/>
        </w:rPr>
      </w:pPr>
      <w:r w:rsidRPr="00A63B21">
        <w:rPr>
          <w:rFonts w:eastAsia="Cambria"/>
          <w:b/>
          <w:bCs/>
          <w:szCs w:val="20"/>
        </w:rPr>
        <w:t>di ammanchi o furti di qualsiasi tipo di beni lasciati all'interno;</w:t>
      </w:r>
    </w:p>
    <w:p w:rsidR="00A63B21" w:rsidRPr="00A63B21" w:rsidRDefault="00A63B21" w:rsidP="00A63B21">
      <w:pPr>
        <w:spacing w:line="142" w:lineRule="exact"/>
        <w:rPr>
          <w:rFonts w:eastAsia="Symbol"/>
          <w:b/>
          <w:bCs/>
          <w:szCs w:val="20"/>
        </w:rPr>
      </w:pPr>
    </w:p>
    <w:p w:rsidR="00A63B21" w:rsidRPr="00CD24A8" w:rsidRDefault="00A63B21" w:rsidP="00A63B21">
      <w:pPr>
        <w:numPr>
          <w:ilvl w:val="1"/>
          <w:numId w:val="1"/>
        </w:numPr>
        <w:tabs>
          <w:tab w:val="left" w:pos="720"/>
        </w:tabs>
        <w:spacing w:line="200" w:lineRule="exact"/>
        <w:rPr>
          <w:szCs w:val="20"/>
        </w:rPr>
      </w:pPr>
      <w:r w:rsidRPr="00CD24A8">
        <w:rPr>
          <w:rFonts w:eastAsia="Cambria"/>
          <w:b/>
          <w:bCs/>
          <w:szCs w:val="20"/>
        </w:rPr>
        <w:t>di danni di qualunque genere al mezzo stesso, a persone e cose.</w:t>
      </w:r>
    </w:p>
    <w:p w:rsidR="00A63B21" w:rsidRPr="00A63B21" w:rsidRDefault="00A63B21" w:rsidP="00A63B21">
      <w:pPr>
        <w:spacing w:line="359" w:lineRule="exact"/>
        <w:rPr>
          <w:rFonts w:cs="Arial"/>
          <w:szCs w:val="20"/>
        </w:rPr>
      </w:pPr>
    </w:p>
    <w:p w:rsidR="00A63B21" w:rsidRPr="00A63B21" w:rsidRDefault="00A63B21" w:rsidP="00A63B21">
      <w:pPr>
        <w:spacing w:line="0" w:lineRule="atLeast"/>
        <w:rPr>
          <w:rFonts w:eastAsia="Cambria"/>
          <w:b/>
          <w:bCs/>
          <w:szCs w:val="20"/>
        </w:rPr>
      </w:pPr>
      <w:r w:rsidRPr="00A63B21">
        <w:rPr>
          <w:rFonts w:ascii="Cambria" w:eastAsia="Cambria" w:hAnsi="Cambria" w:cs="Arial"/>
          <w:szCs w:val="20"/>
        </w:rPr>
        <w:br w:type="page"/>
      </w:r>
      <w:r w:rsidRPr="00A63B21">
        <w:rPr>
          <w:rFonts w:eastAsia="Cambria"/>
          <w:b/>
          <w:bCs/>
          <w:szCs w:val="20"/>
        </w:rPr>
        <w:lastRenderedPageBreak/>
        <w:t>A tal fine DICHIARA:</w:t>
      </w:r>
    </w:p>
    <w:p w:rsidR="00A63B21" w:rsidRPr="00A63B21" w:rsidRDefault="00A63B21" w:rsidP="00A63B21">
      <w:pPr>
        <w:spacing w:line="184" w:lineRule="exact"/>
        <w:rPr>
          <w:szCs w:val="20"/>
        </w:rPr>
      </w:pPr>
    </w:p>
    <w:p w:rsidR="00A63B21" w:rsidRPr="00A63B21" w:rsidRDefault="00A63B21" w:rsidP="00A63B21">
      <w:pPr>
        <w:numPr>
          <w:ilvl w:val="0"/>
          <w:numId w:val="2"/>
        </w:numPr>
        <w:tabs>
          <w:tab w:val="left" w:pos="360"/>
        </w:tabs>
        <w:spacing w:line="231" w:lineRule="auto"/>
        <w:jc w:val="both"/>
        <w:rPr>
          <w:rFonts w:eastAsia="Cambria"/>
          <w:szCs w:val="20"/>
        </w:rPr>
      </w:pPr>
      <w:r w:rsidRPr="00A63B21">
        <w:rPr>
          <w:rFonts w:eastAsia="Cambria"/>
          <w:szCs w:val="20"/>
        </w:rPr>
        <w:t>di essere a conoscenza del fatto che l'autorizzazione richiesta, laddove concessa, darà diritto all'accesso e alla sosta limitatamente ai periodi ed agli orari dell'attività didattica, secondo le indicazioni stabilite dal Dirigente Scolastico; la suddetta autorizzazione potrà essere revocata in qualsiasi momento, a insindacabile giudizio del Dirigente Scolastico;</w:t>
      </w:r>
    </w:p>
    <w:p w:rsidR="00A63B21" w:rsidRPr="00A63B21" w:rsidRDefault="00A63B21" w:rsidP="00A63B21">
      <w:pPr>
        <w:spacing w:line="44" w:lineRule="exact"/>
        <w:rPr>
          <w:rFonts w:eastAsia="Cambria"/>
          <w:szCs w:val="20"/>
        </w:rPr>
      </w:pPr>
    </w:p>
    <w:p w:rsidR="00A63B21" w:rsidRPr="00A63B21" w:rsidRDefault="00A63B21" w:rsidP="00A63B21">
      <w:pPr>
        <w:numPr>
          <w:ilvl w:val="0"/>
          <w:numId w:val="2"/>
        </w:numPr>
        <w:tabs>
          <w:tab w:val="left" w:pos="360"/>
        </w:tabs>
        <w:spacing w:line="220" w:lineRule="auto"/>
        <w:jc w:val="both"/>
        <w:rPr>
          <w:rFonts w:eastAsia="Cambria"/>
          <w:szCs w:val="20"/>
        </w:rPr>
      </w:pPr>
      <w:r w:rsidRPr="00A63B21">
        <w:rPr>
          <w:rFonts w:eastAsia="Cambria"/>
          <w:szCs w:val="20"/>
        </w:rPr>
        <w:t>di rispettare tutte le ulteriori disposizioni eventualmente impartite dal Dirigente Scolastico o dai suoi collaboratori;</w:t>
      </w:r>
      <w:bookmarkStart w:id="0" w:name="page2"/>
      <w:bookmarkEnd w:id="0"/>
    </w:p>
    <w:p w:rsidR="00A63B21" w:rsidRPr="00A63B21" w:rsidRDefault="00A63B21" w:rsidP="00A63B21">
      <w:pPr>
        <w:numPr>
          <w:ilvl w:val="0"/>
          <w:numId w:val="3"/>
        </w:numPr>
        <w:tabs>
          <w:tab w:val="left" w:pos="360"/>
        </w:tabs>
        <w:spacing w:line="230" w:lineRule="auto"/>
        <w:jc w:val="both"/>
        <w:rPr>
          <w:rFonts w:eastAsia="Cambria"/>
          <w:szCs w:val="20"/>
        </w:rPr>
      </w:pPr>
      <w:r w:rsidRPr="00A63B21">
        <w:rPr>
          <w:rFonts w:eastAsia="Cambria"/>
          <w:szCs w:val="20"/>
        </w:rPr>
        <w:t>di assumere ogni responsabilità in merito ai danni, fisici e/o patrimoniali, derivanti all’IISS "Archimede”  ovvero a qualsiasi terzo soggetto, a causa della mancata osservazione da parte delle disposizioni di cui al punto precedente;</w:t>
      </w:r>
    </w:p>
    <w:p w:rsidR="00A63B21" w:rsidRPr="00A63B21" w:rsidRDefault="00A63B21" w:rsidP="00A63B21">
      <w:pPr>
        <w:spacing w:line="44" w:lineRule="exact"/>
        <w:rPr>
          <w:rFonts w:eastAsia="Cambria"/>
          <w:szCs w:val="20"/>
        </w:rPr>
      </w:pPr>
    </w:p>
    <w:p w:rsidR="00A63B21" w:rsidRPr="00A63B21" w:rsidRDefault="00A63B21" w:rsidP="00A63B21">
      <w:pPr>
        <w:numPr>
          <w:ilvl w:val="0"/>
          <w:numId w:val="3"/>
        </w:numPr>
        <w:tabs>
          <w:tab w:val="left" w:pos="360"/>
        </w:tabs>
        <w:spacing w:line="233" w:lineRule="auto"/>
        <w:jc w:val="both"/>
        <w:rPr>
          <w:rFonts w:eastAsia="Cambria"/>
          <w:szCs w:val="20"/>
        </w:rPr>
      </w:pPr>
      <w:r w:rsidRPr="00A63B21">
        <w:rPr>
          <w:rFonts w:eastAsia="Cambria"/>
          <w:szCs w:val="20"/>
        </w:rPr>
        <w:t>di esonerare l’Istituto Superiore “</w:t>
      </w:r>
      <w:r w:rsidRPr="00A63B21">
        <w:rPr>
          <w:rFonts w:eastAsia="Cambria"/>
          <w:b/>
          <w:bCs/>
          <w:i/>
          <w:iCs/>
          <w:szCs w:val="20"/>
        </w:rPr>
        <w:t>Archimede</w:t>
      </w:r>
      <w:r w:rsidRPr="00A63B21">
        <w:rPr>
          <w:rFonts w:eastAsia="Cambria"/>
          <w:szCs w:val="20"/>
        </w:rPr>
        <w:t>” da ogni responsabilità per tutti i danni fisici e/o patrimoniali che potranno derivare al sottoscritto/a e/o al mezzo del figlio da lui/lei condotto (anche se di proprietà di terzi, in tal caso, sollevando e garantendo l’Istituto Superiore “</w:t>
      </w:r>
      <w:r w:rsidRPr="00A63B21">
        <w:rPr>
          <w:rFonts w:eastAsia="Cambria"/>
          <w:b/>
          <w:bCs/>
          <w:i/>
          <w:iCs/>
          <w:szCs w:val="20"/>
        </w:rPr>
        <w:t>Archimede</w:t>
      </w:r>
      <w:r w:rsidRPr="00A63B21">
        <w:rPr>
          <w:rFonts w:eastAsia="Cambria"/>
          <w:szCs w:val="20"/>
        </w:rPr>
        <w:t>” da ogni pretesa eventualmente avanzata a qualsivoglia titolo dal terzo proprietario), all'interno delle specifiche aree scolastiche;</w:t>
      </w:r>
    </w:p>
    <w:p w:rsidR="00A63B21" w:rsidRPr="00A63B21" w:rsidRDefault="00A63B21" w:rsidP="00A63B21">
      <w:pPr>
        <w:spacing w:line="40" w:lineRule="exact"/>
        <w:rPr>
          <w:rFonts w:eastAsia="Cambria"/>
          <w:szCs w:val="20"/>
        </w:rPr>
      </w:pPr>
    </w:p>
    <w:p w:rsidR="00A63B21" w:rsidRPr="00A63B21" w:rsidRDefault="00A63B21" w:rsidP="00A63B21">
      <w:pPr>
        <w:numPr>
          <w:ilvl w:val="0"/>
          <w:numId w:val="3"/>
        </w:numPr>
        <w:tabs>
          <w:tab w:val="left" w:pos="360"/>
        </w:tabs>
        <w:spacing w:line="222" w:lineRule="auto"/>
        <w:jc w:val="both"/>
        <w:rPr>
          <w:rFonts w:eastAsia="Cambria"/>
          <w:szCs w:val="20"/>
        </w:rPr>
      </w:pPr>
      <w:r w:rsidRPr="00A63B21">
        <w:rPr>
          <w:rFonts w:eastAsia="Cambria"/>
          <w:szCs w:val="20"/>
        </w:rPr>
        <w:t>di esonerare altresì l’Istituto Superiore “</w:t>
      </w:r>
      <w:r w:rsidRPr="00A63B21">
        <w:rPr>
          <w:rFonts w:eastAsia="Cambria"/>
          <w:b/>
          <w:bCs/>
          <w:i/>
          <w:iCs/>
          <w:szCs w:val="20"/>
        </w:rPr>
        <w:t>Archimede</w:t>
      </w:r>
      <w:r w:rsidRPr="00A63B21">
        <w:rPr>
          <w:rFonts w:eastAsia="Cambria"/>
          <w:szCs w:val="20"/>
        </w:rPr>
        <w:t>” per tutti i danni fisici e/o patrimoniali, che potranno derivare al figlio del sottoscritto dal fatto illecito di terzi;</w:t>
      </w:r>
    </w:p>
    <w:p w:rsidR="00A63B21" w:rsidRPr="00A63B21" w:rsidRDefault="00A63B21" w:rsidP="00A63B21">
      <w:pPr>
        <w:spacing w:line="41" w:lineRule="exact"/>
        <w:rPr>
          <w:rFonts w:eastAsia="Cambria"/>
          <w:szCs w:val="20"/>
        </w:rPr>
      </w:pPr>
    </w:p>
    <w:p w:rsidR="00A63B21" w:rsidRPr="00A63B21" w:rsidRDefault="00A63B21" w:rsidP="00A63B21">
      <w:pPr>
        <w:numPr>
          <w:ilvl w:val="0"/>
          <w:numId w:val="3"/>
        </w:numPr>
        <w:tabs>
          <w:tab w:val="left" w:pos="360"/>
        </w:tabs>
        <w:spacing w:line="231" w:lineRule="auto"/>
        <w:jc w:val="both"/>
        <w:rPr>
          <w:rFonts w:eastAsia="Cambria"/>
          <w:szCs w:val="20"/>
        </w:rPr>
      </w:pPr>
      <w:r w:rsidRPr="00A63B21">
        <w:rPr>
          <w:rFonts w:eastAsia="Cambria"/>
          <w:szCs w:val="20"/>
        </w:rPr>
        <w:t>che il veicolo condotto dal figlio del sottoscritto è perfettamente in regola e idoneo al transito e alla sosta negli spazi scolastici esterni in condizioni di sicurezza e che il figlio del sottoscritto è abilitato alla guida dello stesso e si trova nelle condizioni psico-fisiche idonee a condurlo con sicurezza;</w:t>
      </w:r>
    </w:p>
    <w:p w:rsidR="00A63B21" w:rsidRPr="00A63B21" w:rsidRDefault="00A63B21" w:rsidP="00A63B21">
      <w:pPr>
        <w:spacing w:line="44" w:lineRule="exact"/>
        <w:rPr>
          <w:rFonts w:eastAsia="Cambria"/>
          <w:szCs w:val="20"/>
        </w:rPr>
      </w:pPr>
    </w:p>
    <w:p w:rsidR="00A63B21" w:rsidRPr="00A63B21" w:rsidRDefault="00A63B21" w:rsidP="00A63B21">
      <w:pPr>
        <w:numPr>
          <w:ilvl w:val="0"/>
          <w:numId w:val="3"/>
        </w:numPr>
        <w:tabs>
          <w:tab w:val="left" w:pos="360"/>
        </w:tabs>
        <w:spacing w:line="227" w:lineRule="auto"/>
        <w:jc w:val="both"/>
        <w:rPr>
          <w:rFonts w:eastAsia="Cambria"/>
          <w:szCs w:val="20"/>
        </w:rPr>
      </w:pPr>
      <w:r w:rsidRPr="00A63B21">
        <w:rPr>
          <w:rFonts w:eastAsia="Cambria"/>
          <w:szCs w:val="20"/>
        </w:rPr>
        <w:t>che l’entrata e l’uscita, devono avvenire con la massima prudenza e a velocità limitatissima e non in prossimità dei percorsi di transito pedonale degli studenti;</w:t>
      </w:r>
    </w:p>
    <w:p w:rsidR="00A63B21" w:rsidRPr="00A63B21" w:rsidRDefault="00A63B21" w:rsidP="00A63B21">
      <w:pPr>
        <w:spacing w:line="46" w:lineRule="exact"/>
        <w:rPr>
          <w:rFonts w:eastAsia="Cambria"/>
          <w:szCs w:val="20"/>
        </w:rPr>
      </w:pPr>
    </w:p>
    <w:p w:rsidR="00A63B21" w:rsidRPr="00A63B21" w:rsidRDefault="00A63B21" w:rsidP="00A63B21">
      <w:pPr>
        <w:numPr>
          <w:ilvl w:val="0"/>
          <w:numId w:val="3"/>
        </w:numPr>
        <w:tabs>
          <w:tab w:val="left" w:pos="360"/>
        </w:tabs>
        <w:spacing w:line="227" w:lineRule="auto"/>
        <w:jc w:val="both"/>
        <w:rPr>
          <w:rFonts w:eastAsia="Cambria"/>
          <w:szCs w:val="20"/>
        </w:rPr>
      </w:pPr>
      <w:r w:rsidRPr="00A63B21">
        <w:rPr>
          <w:rFonts w:eastAsia="Cambria"/>
          <w:szCs w:val="20"/>
        </w:rPr>
        <w:t>che il parcheggio, ai fini della sicurezza, deve essere utilizzato con il massimo ordine ed in modo da non creare intralcio, né difficoltà di manovra agli utenti ed impedire l’accesso e la manovra di mezzi di soccorso.</w:t>
      </w:r>
    </w:p>
    <w:p w:rsidR="00A63B21" w:rsidRPr="00A63B21" w:rsidRDefault="00A63B21" w:rsidP="00A63B21">
      <w:pPr>
        <w:spacing w:line="46" w:lineRule="exact"/>
        <w:rPr>
          <w:rFonts w:eastAsia="Cambria"/>
          <w:szCs w:val="20"/>
        </w:rPr>
      </w:pPr>
    </w:p>
    <w:p w:rsidR="00A63B21" w:rsidRPr="00A63B21" w:rsidRDefault="00A63B21" w:rsidP="00A63B21">
      <w:pPr>
        <w:numPr>
          <w:ilvl w:val="0"/>
          <w:numId w:val="3"/>
        </w:numPr>
        <w:tabs>
          <w:tab w:val="left" w:pos="360"/>
        </w:tabs>
        <w:jc w:val="both"/>
        <w:rPr>
          <w:rFonts w:eastAsia="Cambria"/>
          <w:szCs w:val="20"/>
        </w:rPr>
      </w:pPr>
      <w:r w:rsidRPr="00A63B21">
        <w:rPr>
          <w:rFonts w:eastAsia="Cambria"/>
          <w:szCs w:val="20"/>
        </w:rPr>
        <w:t>che è assolutamente vietato parcheggiare in vicinanza di scivoli di qualsiasi tipo, negli spazi antistanti gli accessi di entrata e uscita o, comunque, in qualsiasi posizione di intralcio, o creando ostacolo al transito dalle uscite di sicurezza, dei percorsi di esodo (scale di emergenza, uscite di emergenza e percorsi verso i luoghi sicuri e/o qualsiasi dispositivo antincendio presente).</w:t>
      </w:r>
    </w:p>
    <w:p w:rsidR="00A63B21" w:rsidRPr="00A63B21" w:rsidRDefault="00A63B21" w:rsidP="00A63B21">
      <w:pPr>
        <w:numPr>
          <w:ilvl w:val="0"/>
          <w:numId w:val="3"/>
        </w:numPr>
        <w:tabs>
          <w:tab w:val="left" w:pos="360"/>
        </w:tabs>
        <w:jc w:val="both"/>
        <w:rPr>
          <w:rFonts w:eastAsia="Cambria"/>
          <w:szCs w:val="20"/>
        </w:rPr>
      </w:pPr>
      <w:r w:rsidRPr="00A63B21">
        <w:rPr>
          <w:rFonts w:eastAsia="Cambria"/>
          <w:szCs w:val="20"/>
        </w:rPr>
        <w:t>che ai sensi dell'art.13 del D.lgs. 196/2003,</w:t>
      </w:r>
      <w:hyperlink r:id="rId9" w:history="1">
        <w:r w:rsidRPr="00A63B21">
          <w:rPr>
            <w:color w:val="1A73E8"/>
            <w:sz w:val="30"/>
            <w:szCs w:val="30"/>
            <w:u w:val="single"/>
          </w:rPr>
          <w:t> </w:t>
        </w:r>
        <w:r w:rsidRPr="00A63B21">
          <w:t xml:space="preserve">aggiornato al </w:t>
        </w:r>
        <w:proofErr w:type="spellStart"/>
        <w:r w:rsidRPr="00A63B21">
          <w:t>D.Lgs.</w:t>
        </w:r>
        <w:proofErr w:type="spellEnd"/>
        <w:r w:rsidRPr="00A63B21">
          <w:t xml:space="preserve"> 101/2018</w:t>
        </w:r>
      </w:hyperlink>
      <w:r w:rsidRPr="00A63B21">
        <w:rPr>
          <w:color w:val="666666"/>
          <w:sz w:val="30"/>
          <w:szCs w:val="30"/>
        </w:rPr>
        <w:t xml:space="preserve">, </w:t>
      </w:r>
      <w:r w:rsidRPr="00A63B21">
        <w:rPr>
          <w:rFonts w:eastAsia="Cambria"/>
          <w:szCs w:val="20"/>
        </w:rPr>
        <w:t xml:space="preserve">il sottoscritto presta il proprio consenso al trattamento dei dati personali. </w:t>
      </w:r>
    </w:p>
    <w:p w:rsidR="00A63B21" w:rsidRPr="00A63B21" w:rsidRDefault="00A63B21" w:rsidP="00A63B21">
      <w:pPr>
        <w:spacing w:line="282" w:lineRule="exact"/>
        <w:rPr>
          <w:sz w:val="20"/>
          <w:szCs w:val="20"/>
        </w:rPr>
      </w:pPr>
    </w:p>
    <w:p w:rsidR="00A63B21" w:rsidRPr="00A63B21" w:rsidRDefault="00A63B21" w:rsidP="00A63B21">
      <w:pPr>
        <w:spacing w:line="0" w:lineRule="atLeast"/>
        <w:rPr>
          <w:rFonts w:eastAsia="Cambria"/>
          <w:szCs w:val="20"/>
        </w:rPr>
      </w:pPr>
      <w:r w:rsidRPr="00A63B21">
        <w:rPr>
          <w:rFonts w:eastAsia="Cambria"/>
          <w:szCs w:val="20"/>
        </w:rPr>
        <w:t>Data ______________________________</w:t>
      </w:r>
    </w:p>
    <w:p w:rsidR="00A63B21" w:rsidRPr="00A63B21" w:rsidRDefault="00A63B21" w:rsidP="00A63B21">
      <w:pPr>
        <w:spacing w:line="294" w:lineRule="exact"/>
        <w:rPr>
          <w:sz w:val="20"/>
          <w:szCs w:val="20"/>
        </w:rPr>
      </w:pPr>
    </w:p>
    <w:p w:rsidR="00A63B21" w:rsidRPr="00A63B21" w:rsidRDefault="00A63B21" w:rsidP="00A63B21">
      <w:pPr>
        <w:spacing w:line="0" w:lineRule="atLeast"/>
        <w:rPr>
          <w:rFonts w:eastAsia="Cambria"/>
          <w:sz w:val="23"/>
          <w:szCs w:val="20"/>
        </w:rPr>
      </w:pPr>
      <w:r w:rsidRPr="00A63B21">
        <w:rPr>
          <w:rFonts w:eastAsia="Cambria"/>
          <w:sz w:val="23"/>
          <w:szCs w:val="20"/>
        </w:rPr>
        <w:t>FIRMA DEL GENITORE/TUTORE</w:t>
      </w:r>
    </w:p>
    <w:p w:rsidR="00A63B21" w:rsidRDefault="00A63B21" w:rsidP="00A63B21">
      <w:pPr>
        <w:spacing w:line="153" w:lineRule="exact"/>
        <w:rPr>
          <w:sz w:val="20"/>
          <w:szCs w:val="20"/>
        </w:rPr>
      </w:pPr>
    </w:p>
    <w:p w:rsidR="00A63B21" w:rsidRDefault="00A63B21" w:rsidP="00A63B21">
      <w:pPr>
        <w:spacing w:line="153" w:lineRule="exact"/>
        <w:rPr>
          <w:sz w:val="20"/>
          <w:szCs w:val="20"/>
        </w:rPr>
      </w:pPr>
    </w:p>
    <w:p w:rsidR="00A63B21" w:rsidRPr="00A63B21" w:rsidRDefault="00A63B21" w:rsidP="00A63B21">
      <w:pPr>
        <w:spacing w:line="0" w:lineRule="atLeast"/>
        <w:ind w:left="4640"/>
        <w:rPr>
          <w:rFonts w:ascii="Cambria" w:eastAsia="Cambria" w:hAnsi="Cambria" w:cs="Arial"/>
          <w:sz w:val="23"/>
          <w:szCs w:val="20"/>
        </w:rPr>
      </w:pPr>
      <w:r w:rsidRPr="00A63B21">
        <w:rPr>
          <w:rFonts w:ascii="Cambria" w:eastAsia="Cambria" w:hAnsi="Cambria" w:cs="Arial"/>
          <w:sz w:val="23"/>
          <w:szCs w:val="20"/>
        </w:rPr>
        <w:t>____________________________________________________</w:t>
      </w:r>
    </w:p>
    <w:p w:rsidR="00A63B21" w:rsidRDefault="00A63B21" w:rsidP="00A63B21">
      <w:pPr>
        <w:spacing w:line="153" w:lineRule="exact"/>
        <w:rPr>
          <w:sz w:val="20"/>
          <w:szCs w:val="20"/>
        </w:rPr>
      </w:pPr>
    </w:p>
    <w:p w:rsidR="00A63B21" w:rsidRDefault="00A63B21" w:rsidP="00A63B21">
      <w:pPr>
        <w:spacing w:line="153" w:lineRule="exact"/>
        <w:rPr>
          <w:sz w:val="20"/>
          <w:szCs w:val="20"/>
        </w:rPr>
      </w:pPr>
    </w:p>
    <w:p w:rsidR="00A63B21" w:rsidRDefault="00A63B21" w:rsidP="00A63B21">
      <w:pPr>
        <w:spacing w:line="153" w:lineRule="exact"/>
        <w:rPr>
          <w:sz w:val="20"/>
          <w:szCs w:val="20"/>
        </w:rPr>
      </w:pPr>
    </w:p>
    <w:p w:rsidR="00A63B21" w:rsidRPr="00A63B21" w:rsidRDefault="00A63B21" w:rsidP="00A63B21">
      <w:pPr>
        <w:spacing w:line="153" w:lineRule="exact"/>
        <w:rPr>
          <w:sz w:val="20"/>
          <w:szCs w:val="20"/>
        </w:rPr>
      </w:pPr>
    </w:p>
    <w:p w:rsidR="00A63B21" w:rsidRPr="00A63B21" w:rsidRDefault="00A63B21" w:rsidP="00CD24A8">
      <w:pPr>
        <w:spacing w:line="220" w:lineRule="auto"/>
        <w:jc w:val="both"/>
        <w:rPr>
          <w:rFonts w:cs="Arial"/>
          <w:sz w:val="20"/>
          <w:szCs w:val="20"/>
        </w:rPr>
      </w:pPr>
      <w:r w:rsidRPr="00A63B21">
        <w:rPr>
          <w:rFonts w:ascii="Cambria" w:eastAsia="Cambria" w:hAnsi="Cambria" w:cs="Arial"/>
          <w:szCs w:val="20"/>
        </w:rPr>
        <w:t xml:space="preserve">N.B. </w:t>
      </w:r>
      <w:r w:rsidRPr="00A63B21">
        <w:rPr>
          <w:rFonts w:eastAsia="Cambria"/>
        </w:rPr>
        <w:t xml:space="preserve">La richiesta, debitamente sottoscritta dall'interessato, deve essere consegnata, esclusivamente tramite mail all’indirizzo di posta istituzionale della scuola </w:t>
      </w:r>
      <w:hyperlink r:id="rId10" w:history="1">
        <w:r w:rsidRPr="00A63B21">
          <w:rPr>
            <w:i/>
            <w:iCs/>
            <w:color w:val="0563C1"/>
            <w:u w:val="single"/>
          </w:rPr>
          <w:t>sris017003@istruzione.it</w:t>
        </w:r>
      </w:hyperlink>
      <w:r w:rsidRPr="00A63B21">
        <w:t>allegando il documento di riconoscimento</w:t>
      </w:r>
      <w:r w:rsidR="00E85462">
        <w:t xml:space="preserve"> del genitore che firma</w:t>
      </w:r>
    </w:p>
    <w:p w:rsidR="00A63B21" w:rsidRPr="00A63B21" w:rsidRDefault="00A63B21" w:rsidP="00A63B21">
      <w:pPr>
        <w:spacing w:line="267" w:lineRule="exact"/>
        <w:rPr>
          <w:rFonts w:cs="Arial"/>
          <w:sz w:val="20"/>
          <w:szCs w:val="20"/>
        </w:rPr>
      </w:pPr>
    </w:p>
    <w:p w:rsidR="0073119F" w:rsidRPr="0073119F" w:rsidRDefault="0073119F" w:rsidP="0073119F">
      <w:pPr>
        <w:jc w:val="right"/>
        <w:rPr>
          <w:b/>
          <w:bCs/>
          <w:i/>
          <w:iCs/>
        </w:rPr>
      </w:pPr>
    </w:p>
    <w:sectPr w:rsidR="0073119F" w:rsidRPr="0073119F" w:rsidSect="006602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16EA585E"/>
    <w:lvl w:ilvl="0" w:tplc="FFFFFFFF">
      <w:start w:val="1"/>
      <w:numFmt w:val="bullet"/>
      <w:lvlText w:val="É"/>
      <w:lvlJc w:val="left"/>
      <w:rPr>
        <w:b/>
        <w:bCs w:val="0"/>
      </w:rPr>
    </w:lvl>
    <w:lvl w:ilvl="1" w:tplc="0410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46E87CC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compat/>
  <w:rsids>
    <w:rsidRoot w:val="00C4545E"/>
    <w:rsid w:val="001C30FA"/>
    <w:rsid w:val="00353990"/>
    <w:rsid w:val="003D5F37"/>
    <w:rsid w:val="003E1003"/>
    <w:rsid w:val="004C0423"/>
    <w:rsid w:val="005811A6"/>
    <w:rsid w:val="00606F6E"/>
    <w:rsid w:val="00660205"/>
    <w:rsid w:val="00662A57"/>
    <w:rsid w:val="006820F0"/>
    <w:rsid w:val="006A347B"/>
    <w:rsid w:val="006A55F9"/>
    <w:rsid w:val="0073119F"/>
    <w:rsid w:val="00731714"/>
    <w:rsid w:val="007515FD"/>
    <w:rsid w:val="007D390A"/>
    <w:rsid w:val="00827A15"/>
    <w:rsid w:val="009E4592"/>
    <w:rsid w:val="009E468C"/>
    <w:rsid w:val="00A63B21"/>
    <w:rsid w:val="00B418FD"/>
    <w:rsid w:val="00BB6CA9"/>
    <w:rsid w:val="00C10D0A"/>
    <w:rsid w:val="00C12567"/>
    <w:rsid w:val="00C4545E"/>
    <w:rsid w:val="00CD24A8"/>
    <w:rsid w:val="00D60104"/>
    <w:rsid w:val="00DE3429"/>
    <w:rsid w:val="00E85462"/>
    <w:rsid w:val="00F922F4"/>
    <w:rsid w:val="00FF0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8F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B418F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8F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8F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superiorearchimede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is017003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is017003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ris017003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mdiagnostica.it/portale/wp-content/uploads/2018/10/Informativa-Privacy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e%20Presidenza\Desktop\circolare%2055%20divieto-parcheggio-moto-ds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circolare 55 divieto-parcheggio-moto-ds</Template>
  <TotalTime>13</TotalTime>
  <Pages>2</Pages>
  <Words>770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Presidenza</dc:creator>
  <cp:lastModifiedBy>Vice Presidenza</cp:lastModifiedBy>
  <cp:revision>7</cp:revision>
  <cp:lastPrinted>2021-02-25T13:25:00Z</cp:lastPrinted>
  <dcterms:created xsi:type="dcterms:W3CDTF">2021-02-25T13:13:00Z</dcterms:created>
  <dcterms:modified xsi:type="dcterms:W3CDTF">2021-03-02T12:05:00Z</dcterms:modified>
</cp:coreProperties>
</file>